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24A" w14:textId="77777777" w:rsidR="00656857" w:rsidRPr="004258C0" w:rsidRDefault="00656857" w:rsidP="00656857">
      <w:pPr>
        <w:pStyle w:val="Heading1"/>
        <w:spacing w:before="0"/>
        <w:jc w:val="center"/>
        <w:rPr>
          <w:sz w:val="10"/>
          <w:szCs w:val="10"/>
        </w:rPr>
      </w:pPr>
    </w:p>
    <w:p w14:paraId="5F981AEB" w14:textId="31534A10" w:rsidR="002957E0" w:rsidRPr="00656857" w:rsidRDefault="00E93ADD" w:rsidP="00656857">
      <w:pPr>
        <w:pStyle w:val="Heading1"/>
        <w:spacing w:before="0"/>
        <w:jc w:val="center"/>
        <w:rPr>
          <w:sz w:val="36"/>
          <w:szCs w:val="36"/>
        </w:rPr>
      </w:pPr>
      <w:r w:rsidRPr="00656857">
        <w:rPr>
          <w:sz w:val="36"/>
          <w:szCs w:val="36"/>
        </w:rPr>
        <w:t>M</w:t>
      </w:r>
      <w:r w:rsidR="0081506F" w:rsidRPr="00656857">
        <w:rPr>
          <w:sz w:val="36"/>
          <w:szCs w:val="36"/>
        </w:rPr>
        <w:t>inistry Activity</w:t>
      </w:r>
      <w:r w:rsidR="0009799D">
        <w:rPr>
          <w:sz w:val="36"/>
          <w:szCs w:val="36"/>
        </w:rPr>
        <w:t xml:space="preserve"> / </w:t>
      </w:r>
      <w:r w:rsidR="0081506F" w:rsidRPr="00656857">
        <w:rPr>
          <w:sz w:val="36"/>
          <w:szCs w:val="36"/>
        </w:rPr>
        <w:t xml:space="preserve">Program </w:t>
      </w:r>
      <w:r w:rsidR="00656857" w:rsidRPr="00656857">
        <w:rPr>
          <w:sz w:val="36"/>
          <w:szCs w:val="36"/>
        </w:rPr>
        <w:t xml:space="preserve">Request </w:t>
      </w:r>
      <w:r w:rsidR="0081506F" w:rsidRPr="00656857">
        <w:rPr>
          <w:sz w:val="36"/>
          <w:szCs w:val="36"/>
        </w:rPr>
        <w:t>Checklist</w:t>
      </w:r>
    </w:p>
    <w:p w14:paraId="694D9364" w14:textId="77777777" w:rsidR="009B7E69" w:rsidRPr="009B7E69" w:rsidRDefault="009B7E69" w:rsidP="006A71F4">
      <w:pPr>
        <w:jc w:val="center"/>
        <w:rPr>
          <w:sz w:val="18"/>
          <w:szCs w:val="18"/>
        </w:rPr>
      </w:pPr>
      <w:r w:rsidRPr="009B7E69">
        <w:rPr>
          <w:sz w:val="18"/>
          <w:szCs w:val="18"/>
        </w:rPr>
        <w:t xml:space="preserve">***Please utilize this checklist to allow the Church Administrative Office to better serve the </w:t>
      </w:r>
      <w:proofErr w:type="gramStart"/>
      <w:r w:rsidRPr="009B7E69">
        <w:rPr>
          <w:sz w:val="18"/>
          <w:szCs w:val="18"/>
        </w:rPr>
        <w:t>ministry.</w:t>
      </w:r>
      <w:r w:rsidR="006A71F4">
        <w:rPr>
          <w:sz w:val="18"/>
          <w:szCs w:val="18"/>
        </w:rPr>
        <w:t>*</w:t>
      </w:r>
      <w:proofErr w:type="gramEnd"/>
      <w:r w:rsidR="006A71F4">
        <w:rPr>
          <w:sz w:val="18"/>
          <w:szCs w:val="18"/>
        </w:rPr>
        <w:t>**</w:t>
      </w:r>
    </w:p>
    <w:p w14:paraId="601C645A" w14:textId="7C3D83D2" w:rsidR="009B7E69" w:rsidRDefault="009B7E69" w:rsidP="006A71F4">
      <w:pPr>
        <w:jc w:val="center"/>
        <w:rPr>
          <w:sz w:val="18"/>
          <w:szCs w:val="18"/>
        </w:rPr>
      </w:pPr>
      <w:r w:rsidRPr="009B7E69">
        <w:rPr>
          <w:sz w:val="18"/>
          <w:szCs w:val="18"/>
        </w:rPr>
        <w:t xml:space="preserve">This checklist must be completed and submitted to the office </w:t>
      </w:r>
      <w:r w:rsidRPr="001B330B">
        <w:rPr>
          <w:b/>
          <w:bCs/>
          <w:i/>
          <w:iCs/>
          <w:sz w:val="18"/>
          <w:szCs w:val="18"/>
        </w:rPr>
        <w:t>at least</w:t>
      </w:r>
      <w:r w:rsidRPr="009B7E69">
        <w:rPr>
          <w:sz w:val="18"/>
          <w:szCs w:val="18"/>
        </w:rPr>
        <w:t xml:space="preserve"> </w:t>
      </w:r>
      <w:r w:rsidR="00A83DEE" w:rsidRPr="00BB1448">
        <w:rPr>
          <w:b/>
          <w:bCs/>
          <w:sz w:val="18"/>
          <w:szCs w:val="18"/>
        </w:rPr>
        <w:t xml:space="preserve">1 </w:t>
      </w:r>
      <w:r w:rsidR="00BB1448">
        <w:rPr>
          <w:b/>
          <w:bCs/>
          <w:sz w:val="18"/>
          <w:szCs w:val="18"/>
        </w:rPr>
        <w:t>MONTH PRIOR</w:t>
      </w:r>
      <w:r w:rsidRPr="009B7E69">
        <w:rPr>
          <w:sz w:val="18"/>
          <w:szCs w:val="18"/>
        </w:rPr>
        <w:t xml:space="preserve"> to your Activity</w:t>
      </w:r>
      <w:r w:rsidR="0009799D">
        <w:rPr>
          <w:sz w:val="18"/>
          <w:szCs w:val="18"/>
        </w:rPr>
        <w:t xml:space="preserve"> /</w:t>
      </w:r>
      <w:r w:rsidRPr="009B7E69">
        <w:rPr>
          <w:sz w:val="18"/>
          <w:szCs w:val="18"/>
        </w:rPr>
        <w:t xml:space="preserve"> Program.</w:t>
      </w:r>
      <w:r w:rsidR="009021B0">
        <w:rPr>
          <w:sz w:val="18"/>
          <w:szCs w:val="18"/>
        </w:rPr>
        <w:t xml:space="preserve">  </w:t>
      </w:r>
    </w:p>
    <w:p w14:paraId="51E066AF" w14:textId="0E77E0FA" w:rsidR="00EF7515" w:rsidRPr="00A7108C" w:rsidRDefault="00EF7515" w:rsidP="006A71F4">
      <w:pPr>
        <w:jc w:val="center"/>
        <w:rPr>
          <w:b/>
          <w:bCs/>
          <w:sz w:val="18"/>
          <w:szCs w:val="18"/>
        </w:rPr>
      </w:pPr>
      <w:r w:rsidRPr="00A7108C">
        <w:rPr>
          <w:b/>
          <w:bCs/>
          <w:sz w:val="18"/>
          <w:szCs w:val="18"/>
        </w:rPr>
        <w:t xml:space="preserve">All requests are subject to approval must support TCOLCC’s Mission &amp; Vision and are subject to approval or denial by Pastor Middleton or his designated leadership authority.   </w:t>
      </w:r>
    </w:p>
    <w:tbl>
      <w:tblPr>
        <w:tblW w:w="5681" w:type="pct"/>
        <w:tblInd w:w="-5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77"/>
        <w:gridCol w:w="1880"/>
        <w:gridCol w:w="1880"/>
        <w:gridCol w:w="1288"/>
        <w:gridCol w:w="578"/>
        <w:gridCol w:w="13"/>
        <w:gridCol w:w="1880"/>
        <w:gridCol w:w="1882"/>
      </w:tblGrid>
      <w:tr w:rsidR="00D076C1" w:rsidRPr="0066499E" w14:paraId="71DCDF7C" w14:textId="77777777" w:rsidTr="00630691">
        <w:trPr>
          <w:cantSplit/>
          <w:trHeight w:val="575"/>
        </w:trPr>
        <w:tc>
          <w:tcPr>
            <w:tcW w:w="7503" w:type="dxa"/>
            <w:gridSpan w:val="5"/>
            <w:vAlign w:val="bottom"/>
          </w:tcPr>
          <w:p w14:paraId="3C42C8A8" w14:textId="7EE8D363" w:rsidR="00D076C1" w:rsidRPr="00A83DEE" w:rsidRDefault="00BE7D7A" w:rsidP="002C1A4F">
            <w:pPr>
              <w:rPr>
                <w:b/>
                <w:bCs/>
                <w:szCs w:val="20"/>
              </w:rPr>
            </w:pPr>
            <w:r w:rsidRPr="00A83DEE">
              <w:rPr>
                <w:b/>
                <w:bCs/>
                <w:szCs w:val="20"/>
              </w:rPr>
              <w:t>Ministry Name:</w:t>
            </w:r>
            <w:r w:rsidR="006A23B1">
              <w:rPr>
                <w:b/>
                <w:bCs/>
                <w:szCs w:val="20"/>
              </w:rPr>
              <w:t xml:space="preserve"> </w:t>
            </w:r>
            <w:r w:rsidR="00056CF5">
              <w:rPr>
                <w:b/>
                <w:bCs/>
                <w:szCs w:val="20"/>
              </w:rPr>
              <w:fldChar w:fldCharType="begin"/>
            </w:r>
            <w:r w:rsidR="00056CF5">
              <w:rPr>
                <w:b/>
                <w:bCs/>
                <w:szCs w:val="20"/>
              </w:rPr>
              <w:instrText xml:space="preserve"> COMMENTS  \* FirstCap  \* MERGEFORMAT </w:instrText>
            </w:r>
            <w:r w:rsidR="00056CF5">
              <w:rPr>
                <w:b/>
                <w:bCs/>
                <w:szCs w:val="20"/>
              </w:rPr>
              <w:fldChar w:fldCharType="end"/>
            </w:r>
            <w:r w:rsidR="00747EC1">
              <w:rPr>
                <w:b/>
                <w:bCs/>
                <w:szCs w:val="20"/>
              </w:rPr>
              <w:fldChar w:fldCharType="begin"/>
            </w:r>
            <w:r w:rsidR="00747EC1">
              <w:rPr>
                <w:b/>
                <w:bCs/>
                <w:szCs w:val="20"/>
              </w:rPr>
              <w:instrText xml:space="preserve"> COMMENTS  \* Caps  \* MERGEFORMAT </w:instrText>
            </w:r>
            <w:r w:rsidR="00747EC1">
              <w:rPr>
                <w:b/>
                <w:bCs/>
                <w:szCs w:val="20"/>
              </w:rPr>
              <w:fldChar w:fldCharType="end"/>
            </w:r>
            <w:r w:rsidR="00747EC1">
              <w:rPr>
                <w:b/>
                <w:bCs/>
                <w:szCs w:val="20"/>
              </w:rPr>
              <w:fldChar w:fldCharType="begin"/>
            </w:r>
            <w:r w:rsidR="00747EC1">
              <w:rPr>
                <w:b/>
                <w:bCs/>
                <w:szCs w:val="20"/>
              </w:rPr>
              <w:instrText xml:space="preserve"> COMMENTS  \* Caps  \* MERGEFORMAT </w:instrText>
            </w:r>
            <w:r w:rsidR="00747EC1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775" w:type="dxa"/>
            <w:gridSpan w:val="3"/>
            <w:vAlign w:val="bottom"/>
          </w:tcPr>
          <w:p w14:paraId="6918A773" w14:textId="3DB8E8D3" w:rsidR="00D076C1" w:rsidRPr="00A83DEE" w:rsidRDefault="006E477C" w:rsidP="0078730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Today’s </w:t>
            </w:r>
            <w:r w:rsidR="00BE7D7A" w:rsidRPr="00A83DEE">
              <w:rPr>
                <w:b/>
                <w:bCs/>
                <w:szCs w:val="20"/>
              </w:rPr>
              <w:t>Date:</w:t>
            </w:r>
            <w:r w:rsidR="00747EC1">
              <w:rPr>
                <w:b/>
                <w:bCs/>
                <w:szCs w:val="20"/>
              </w:rPr>
              <w:fldChar w:fldCharType="begin"/>
            </w:r>
            <w:r w:rsidR="00747EC1">
              <w:rPr>
                <w:b/>
                <w:bCs/>
                <w:szCs w:val="20"/>
              </w:rPr>
              <w:instrText xml:space="preserve"> DATE  \@ "MM/dd/yyyy"  \* MERGEFORMAT </w:instrText>
            </w:r>
            <w:r w:rsidR="00747EC1">
              <w:rPr>
                <w:b/>
                <w:bCs/>
                <w:szCs w:val="20"/>
              </w:rPr>
              <w:fldChar w:fldCharType="separate"/>
            </w:r>
            <w:r w:rsidR="0045781F">
              <w:rPr>
                <w:b/>
                <w:bCs/>
                <w:noProof/>
                <w:szCs w:val="20"/>
              </w:rPr>
              <w:t>11/18/2022</w:t>
            </w:r>
            <w:r w:rsidR="00747EC1">
              <w:rPr>
                <w:b/>
                <w:bCs/>
                <w:szCs w:val="20"/>
              </w:rPr>
              <w:fldChar w:fldCharType="end"/>
            </w:r>
            <w:r w:rsidR="00747EC1" w:rsidRPr="00A83DEE">
              <w:rPr>
                <w:b/>
                <w:bCs/>
                <w:szCs w:val="20"/>
              </w:rPr>
              <w:t xml:space="preserve"> </w:t>
            </w:r>
          </w:p>
        </w:tc>
      </w:tr>
      <w:tr w:rsidR="00100E5E" w:rsidRPr="0066499E" w14:paraId="73FF3410" w14:textId="77777777" w:rsidTr="00630691">
        <w:trPr>
          <w:cantSplit/>
          <w:trHeight w:val="575"/>
        </w:trPr>
        <w:tc>
          <w:tcPr>
            <w:tcW w:w="11278" w:type="dxa"/>
            <w:gridSpan w:val="8"/>
            <w:vAlign w:val="bottom"/>
          </w:tcPr>
          <w:p w14:paraId="1FBB6ADC" w14:textId="5327A6AF" w:rsidR="00100E5E" w:rsidRPr="00A83DEE" w:rsidRDefault="00100E5E" w:rsidP="00787300">
            <w:pPr>
              <w:rPr>
                <w:b/>
                <w:bCs/>
                <w:szCs w:val="20"/>
              </w:rPr>
            </w:pPr>
            <w:r w:rsidRPr="00A83DEE">
              <w:rPr>
                <w:b/>
                <w:bCs/>
                <w:szCs w:val="20"/>
              </w:rPr>
              <w:t>Ministry Leader:</w:t>
            </w:r>
            <w:r w:rsidR="0032153E">
              <w:rPr>
                <w:b/>
                <w:bCs/>
                <w:szCs w:val="20"/>
              </w:rPr>
              <w:t xml:space="preserve"> </w:t>
            </w:r>
            <w:r w:rsidR="00056CF5">
              <w:rPr>
                <w:b/>
                <w:bCs/>
                <w:szCs w:val="20"/>
              </w:rPr>
              <w:fldChar w:fldCharType="begin"/>
            </w:r>
            <w:r w:rsidR="00056CF5">
              <w:rPr>
                <w:b/>
                <w:bCs/>
                <w:szCs w:val="20"/>
              </w:rPr>
              <w:instrText xml:space="preserve"> COMMENTS  \* FirstCap  \* MERGEFORMAT </w:instrText>
            </w:r>
            <w:r w:rsidR="00056CF5">
              <w:rPr>
                <w:b/>
                <w:bCs/>
                <w:szCs w:val="20"/>
              </w:rPr>
              <w:fldChar w:fldCharType="end"/>
            </w:r>
            <w:r w:rsidR="00747EC1">
              <w:rPr>
                <w:b/>
                <w:bCs/>
                <w:szCs w:val="20"/>
              </w:rPr>
              <w:fldChar w:fldCharType="begin"/>
            </w:r>
            <w:r w:rsidR="00747EC1">
              <w:rPr>
                <w:b/>
                <w:bCs/>
                <w:szCs w:val="20"/>
              </w:rPr>
              <w:instrText xml:space="preserve"> COMMENTS  \* Caps  \* MERGEFORMAT </w:instrText>
            </w:r>
            <w:r w:rsidR="00747EC1">
              <w:rPr>
                <w:b/>
                <w:bCs/>
                <w:szCs w:val="20"/>
              </w:rPr>
              <w:fldChar w:fldCharType="end"/>
            </w:r>
          </w:p>
        </w:tc>
      </w:tr>
      <w:tr w:rsidR="00A64AA9" w:rsidRPr="0066499E" w14:paraId="441D01CB" w14:textId="77777777" w:rsidTr="00630691">
        <w:trPr>
          <w:cantSplit/>
          <w:trHeight w:val="530"/>
        </w:trPr>
        <w:tc>
          <w:tcPr>
            <w:tcW w:w="11278" w:type="dxa"/>
            <w:gridSpan w:val="8"/>
            <w:vAlign w:val="bottom"/>
          </w:tcPr>
          <w:p w14:paraId="0259A509" w14:textId="39CA8A17" w:rsidR="00A64AA9" w:rsidRPr="00A83DEE" w:rsidRDefault="00A64AA9" w:rsidP="00787300">
            <w:pPr>
              <w:rPr>
                <w:b/>
                <w:bCs/>
                <w:szCs w:val="20"/>
              </w:rPr>
            </w:pPr>
            <w:r w:rsidRPr="00A83DEE">
              <w:rPr>
                <w:b/>
                <w:bCs/>
                <w:szCs w:val="20"/>
              </w:rPr>
              <w:t xml:space="preserve">Activity / </w:t>
            </w:r>
            <w:r>
              <w:rPr>
                <w:b/>
                <w:bCs/>
                <w:szCs w:val="20"/>
              </w:rPr>
              <w:t>Program</w:t>
            </w:r>
            <w:r w:rsidRPr="00A83DEE">
              <w:rPr>
                <w:b/>
                <w:bCs/>
                <w:szCs w:val="20"/>
              </w:rPr>
              <w:t xml:space="preserve"> Name:</w:t>
            </w:r>
            <w:r w:rsidR="00056CF5">
              <w:rPr>
                <w:b/>
                <w:bCs/>
                <w:szCs w:val="20"/>
              </w:rPr>
              <w:fldChar w:fldCharType="begin"/>
            </w:r>
            <w:r w:rsidR="00056CF5">
              <w:rPr>
                <w:b/>
                <w:bCs/>
                <w:szCs w:val="20"/>
              </w:rPr>
              <w:instrText xml:space="preserve"> COMMENTS  \* FirstCap  \* MERGEFORMAT </w:instrText>
            </w:r>
            <w:r w:rsidR="00056CF5">
              <w:rPr>
                <w:b/>
                <w:bCs/>
                <w:szCs w:val="20"/>
              </w:rPr>
              <w:fldChar w:fldCharType="end"/>
            </w:r>
          </w:p>
        </w:tc>
      </w:tr>
      <w:tr w:rsidR="00A64AA9" w:rsidRPr="0066499E" w14:paraId="5644B847" w14:textId="77777777" w:rsidTr="00630691">
        <w:trPr>
          <w:cantSplit/>
          <w:trHeight w:val="530"/>
        </w:trPr>
        <w:tc>
          <w:tcPr>
            <w:tcW w:w="3757" w:type="dxa"/>
            <w:gridSpan w:val="2"/>
            <w:vAlign w:val="bottom"/>
          </w:tcPr>
          <w:p w14:paraId="7C55F8F6" w14:textId="13FB3465" w:rsidR="00A64AA9" w:rsidRDefault="00A64AA9" w:rsidP="0078730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Event</w:t>
            </w:r>
            <w:r w:rsidR="00AB7EC9">
              <w:rPr>
                <w:b/>
                <w:bCs/>
                <w:szCs w:val="20"/>
              </w:rPr>
              <w:t xml:space="preserve"> Date</w:t>
            </w:r>
            <w:r w:rsidR="00A122E6">
              <w:rPr>
                <w:b/>
                <w:bCs/>
                <w:szCs w:val="20"/>
              </w:rPr>
              <w:t>:</w:t>
            </w:r>
          </w:p>
        </w:tc>
        <w:tc>
          <w:tcPr>
            <w:tcW w:w="3168" w:type="dxa"/>
            <w:gridSpan w:val="2"/>
            <w:vAlign w:val="bottom"/>
          </w:tcPr>
          <w:p w14:paraId="093CEC35" w14:textId="34ACEED0" w:rsidR="00A64AA9" w:rsidRDefault="00AB7EC9" w:rsidP="0078730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Event Time:</w:t>
            </w:r>
          </w:p>
        </w:tc>
        <w:tc>
          <w:tcPr>
            <w:tcW w:w="4353" w:type="dxa"/>
            <w:gridSpan w:val="4"/>
            <w:vAlign w:val="bottom"/>
          </w:tcPr>
          <w:p w14:paraId="5AE9CC05" w14:textId="54500857" w:rsidR="00A64AA9" w:rsidRDefault="00AB7EC9" w:rsidP="0078730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Set Up &amp; End</w:t>
            </w:r>
            <w:r w:rsidR="00A64AA9">
              <w:rPr>
                <w:b/>
                <w:bCs/>
                <w:szCs w:val="20"/>
              </w:rPr>
              <w:t xml:space="preserve"> Time</w:t>
            </w:r>
            <w:r>
              <w:rPr>
                <w:b/>
                <w:bCs/>
                <w:szCs w:val="20"/>
              </w:rPr>
              <w:t>s</w:t>
            </w:r>
            <w:r w:rsidR="00A64AA9">
              <w:rPr>
                <w:b/>
                <w:bCs/>
                <w:szCs w:val="20"/>
              </w:rPr>
              <w:t>:</w:t>
            </w:r>
          </w:p>
        </w:tc>
      </w:tr>
      <w:tr w:rsidR="006E477C" w:rsidRPr="0066499E" w14:paraId="10D585DC" w14:textId="77777777" w:rsidTr="00630691">
        <w:trPr>
          <w:cantSplit/>
          <w:trHeight w:val="530"/>
        </w:trPr>
        <w:tc>
          <w:tcPr>
            <w:tcW w:w="11278" w:type="dxa"/>
            <w:gridSpan w:val="8"/>
            <w:vAlign w:val="bottom"/>
          </w:tcPr>
          <w:p w14:paraId="2BD1206B" w14:textId="36B746F2" w:rsidR="006E477C" w:rsidRPr="00A83DEE" w:rsidRDefault="006E477C" w:rsidP="006E477C">
            <w:pPr>
              <w:rPr>
                <w:b/>
                <w:bCs/>
                <w:szCs w:val="20"/>
              </w:rPr>
            </w:pPr>
            <w:r w:rsidRPr="00A83DEE">
              <w:rPr>
                <w:b/>
                <w:bCs/>
                <w:szCs w:val="20"/>
              </w:rPr>
              <w:t>Purpose</w:t>
            </w:r>
            <w:r w:rsidR="004258C0">
              <w:rPr>
                <w:b/>
                <w:bCs/>
                <w:szCs w:val="20"/>
              </w:rPr>
              <w:t xml:space="preserve"> or Objective</w:t>
            </w:r>
            <w:r w:rsidR="009C5B8C">
              <w:rPr>
                <w:b/>
                <w:bCs/>
                <w:szCs w:val="20"/>
              </w:rPr>
              <w:t xml:space="preserve"> of Activity</w:t>
            </w:r>
            <w:r w:rsidRPr="00A83DEE">
              <w:rPr>
                <w:b/>
                <w:bCs/>
                <w:szCs w:val="20"/>
              </w:rPr>
              <w:t>:</w:t>
            </w:r>
            <w:r w:rsidR="00056CF5">
              <w:rPr>
                <w:b/>
                <w:bCs/>
                <w:szCs w:val="20"/>
              </w:rPr>
              <w:fldChar w:fldCharType="begin"/>
            </w:r>
            <w:r w:rsidR="00056CF5">
              <w:rPr>
                <w:b/>
                <w:bCs/>
                <w:szCs w:val="20"/>
              </w:rPr>
              <w:instrText xml:space="preserve"> COMMENTS   \* MERGEFORMAT </w:instrText>
            </w:r>
            <w:r w:rsidR="00056CF5">
              <w:rPr>
                <w:b/>
                <w:bCs/>
                <w:szCs w:val="20"/>
              </w:rPr>
              <w:fldChar w:fldCharType="end"/>
            </w:r>
          </w:p>
        </w:tc>
      </w:tr>
      <w:tr w:rsidR="006E477C" w:rsidRPr="0066499E" w14:paraId="7350DBAF" w14:textId="77777777" w:rsidTr="00630691">
        <w:trPr>
          <w:cantSplit/>
          <w:trHeight w:val="530"/>
        </w:trPr>
        <w:tc>
          <w:tcPr>
            <w:tcW w:w="11278" w:type="dxa"/>
            <w:gridSpan w:val="8"/>
            <w:vAlign w:val="bottom"/>
          </w:tcPr>
          <w:p w14:paraId="30A2DEFA" w14:textId="77777777" w:rsidR="006E477C" w:rsidRDefault="006E477C" w:rsidP="006E477C">
            <w:pPr>
              <w:rPr>
                <w:szCs w:val="20"/>
              </w:rPr>
            </w:pPr>
          </w:p>
        </w:tc>
      </w:tr>
      <w:tr w:rsidR="009C5B8C" w:rsidRPr="0066499E" w14:paraId="714E0850" w14:textId="77777777" w:rsidTr="00630691">
        <w:trPr>
          <w:cantSplit/>
          <w:trHeight w:val="530"/>
        </w:trPr>
        <w:tc>
          <w:tcPr>
            <w:tcW w:w="11278" w:type="dxa"/>
            <w:gridSpan w:val="8"/>
            <w:vAlign w:val="bottom"/>
          </w:tcPr>
          <w:p w14:paraId="62DA71D6" w14:textId="77777777" w:rsidR="009C5B8C" w:rsidRDefault="009C5B8C" w:rsidP="006E477C">
            <w:pPr>
              <w:rPr>
                <w:szCs w:val="20"/>
              </w:rPr>
            </w:pPr>
          </w:p>
        </w:tc>
      </w:tr>
      <w:tr w:rsidR="00B54C91" w:rsidRPr="0066499E" w14:paraId="4EE2DCAF" w14:textId="77777777" w:rsidTr="00F8159F">
        <w:trPr>
          <w:cantSplit/>
          <w:trHeight w:val="350"/>
        </w:trPr>
        <w:tc>
          <w:tcPr>
            <w:tcW w:w="11278" w:type="dxa"/>
            <w:gridSpan w:val="8"/>
            <w:shd w:val="clear" w:color="auto" w:fill="auto"/>
            <w:vAlign w:val="bottom"/>
          </w:tcPr>
          <w:p w14:paraId="314D11A0" w14:textId="77777777" w:rsidR="00AB7EC9" w:rsidRPr="00AB7EC9" w:rsidRDefault="00AB7EC9" w:rsidP="00AB7EC9">
            <w:pPr>
              <w:rPr>
                <w:sz w:val="4"/>
                <w:szCs w:val="4"/>
              </w:rPr>
            </w:pPr>
          </w:p>
          <w:p w14:paraId="08A22144" w14:textId="46711CEC" w:rsidR="00AB7EC9" w:rsidRDefault="00F8159F" w:rsidP="00AB7EC9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LOCATION OF</w:t>
            </w:r>
            <w:r w:rsidR="0032153E">
              <w:rPr>
                <w:b/>
                <w:bCs/>
                <w:szCs w:val="20"/>
              </w:rPr>
              <w:t xml:space="preserve"> ACTIV</w:t>
            </w:r>
            <w:r>
              <w:rPr>
                <w:b/>
                <w:bCs/>
                <w:szCs w:val="20"/>
              </w:rPr>
              <w:t>ITY</w:t>
            </w:r>
            <w:proofErr w:type="gramStart"/>
            <w:r w:rsidR="0032153E">
              <w:rPr>
                <w:b/>
                <w:bCs/>
                <w:szCs w:val="20"/>
              </w:rPr>
              <w:t>:</w:t>
            </w:r>
            <w:r w:rsidR="0032153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9C5B8C">
              <w:rPr>
                <w:szCs w:val="20"/>
              </w:rPr>
              <w:t>(</w:t>
            </w:r>
            <w:proofErr w:type="gramEnd"/>
            <w:r w:rsidR="009C5B8C">
              <w:rPr>
                <w:szCs w:val="20"/>
              </w:rPr>
              <w:t>Check One)                  ______ TCOLCC                          ________ Outside Location</w:t>
            </w:r>
            <w:r w:rsidR="00056CF5">
              <w:rPr>
                <w:szCs w:val="20"/>
              </w:rPr>
              <w:fldChar w:fldCharType="begin"/>
            </w:r>
            <w:r w:rsidR="00056CF5">
              <w:rPr>
                <w:szCs w:val="20"/>
              </w:rPr>
              <w:instrText xml:space="preserve"> COMMENTS  \* FirstCap  \* MERGEFORMAT </w:instrText>
            </w:r>
            <w:r w:rsidR="00056CF5">
              <w:rPr>
                <w:szCs w:val="20"/>
              </w:rPr>
              <w:fldChar w:fldCharType="end"/>
            </w:r>
          </w:p>
        </w:tc>
      </w:tr>
      <w:tr w:rsidR="0032153E" w:rsidRPr="0066499E" w14:paraId="359E4CAF" w14:textId="77777777" w:rsidTr="00630691">
        <w:trPr>
          <w:cantSplit/>
          <w:trHeight w:val="620"/>
        </w:trPr>
        <w:tc>
          <w:tcPr>
            <w:tcW w:w="11278" w:type="dxa"/>
            <w:gridSpan w:val="8"/>
            <w:vAlign w:val="bottom"/>
          </w:tcPr>
          <w:p w14:paraId="394E8CA0" w14:textId="77777777" w:rsidR="0032153E" w:rsidRDefault="009C5B8C" w:rsidP="00AB7EC9">
            <w:pPr>
              <w:rPr>
                <w:szCs w:val="20"/>
              </w:rPr>
            </w:pPr>
            <w:r>
              <w:rPr>
                <w:szCs w:val="20"/>
              </w:rPr>
              <w:t>If outside of TCOLCC, please provide Name &amp; Address of location:</w:t>
            </w:r>
          </w:p>
          <w:p w14:paraId="43D3F657" w14:textId="5D950786" w:rsidR="009C5B8C" w:rsidRPr="0032153E" w:rsidRDefault="009C5B8C" w:rsidP="00AB7EC9">
            <w:pPr>
              <w:rPr>
                <w:szCs w:val="20"/>
              </w:rPr>
            </w:pPr>
          </w:p>
        </w:tc>
      </w:tr>
      <w:tr w:rsidR="009C5B8C" w:rsidRPr="0066499E" w14:paraId="714866E7" w14:textId="77777777" w:rsidTr="00630691">
        <w:trPr>
          <w:cantSplit/>
          <w:trHeight w:val="620"/>
        </w:trPr>
        <w:tc>
          <w:tcPr>
            <w:tcW w:w="11278" w:type="dxa"/>
            <w:gridSpan w:val="8"/>
            <w:vAlign w:val="bottom"/>
          </w:tcPr>
          <w:p w14:paraId="5F87A16B" w14:textId="77777777" w:rsidR="009C5B8C" w:rsidRDefault="009C5B8C" w:rsidP="00AB7EC9">
            <w:pPr>
              <w:rPr>
                <w:szCs w:val="20"/>
              </w:rPr>
            </w:pPr>
          </w:p>
        </w:tc>
      </w:tr>
      <w:tr w:rsidR="006E477C" w:rsidRPr="0066499E" w14:paraId="332E5FAC" w14:textId="77777777" w:rsidTr="00630691">
        <w:trPr>
          <w:cantSplit/>
          <w:trHeight w:val="503"/>
        </w:trPr>
        <w:tc>
          <w:tcPr>
            <w:tcW w:w="11278" w:type="dxa"/>
            <w:gridSpan w:val="8"/>
            <w:shd w:val="clear" w:color="auto" w:fill="000000" w:themeFill="text1"/>
            <w:vAlign w:val="bottom"/>
          </w:tcPr>
          <w:p w14:paraId="678D4F76" w14:textId="5A58B98B" w:rsidR="006E477C" w:rsidRPr="009E5548" w:rsidRDefault="006E477C" w:rsidP="009021B0">
            <w:pPr>
              <w:jc w:val="center"/>
              <w:rPr>
                <w:b/>
                <w:bCs/>
                <w:sz w:val="32"/>
                <w:szCs w:val="32"/>
              </w:rPr>
            </w:pPr>
            <w:r w:rsidRPr="009E5548">
              <w:rPr>
                <w:b/>
                <w:bCs/>
                <w:sz w:val="32"/>
                <w:szCs w:val="32"/>
              </w:rPr>
              <w:t xml:space="preserve">Administration </w:t>
            </w:r>
            <w:r>
              <w:rPr>
                <w:b/>
                <w:bCs/>
                <w:sz w:val="32"/>
                <w:szCs w:val="32"/>
              </w:rPr>
              <w:t xml:space="preserve">Support </w:t>
            </w:r>
            <w:r w:rsidRPr="009E5548">
              <w:rPr>
                <w:b/>
                <w:bCs/>
                <w:sz w:val="32"/>
                <w:szCs w:val="32"/>
              </w:rPr>
              <w:t>Requirements</w:t>
            </w:r>
            <w:r w:rsidR="00A64AA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30691" w:rsidRPr="0066499E" w14:paraId="3F3C6782" w14:textId="77777777" w:rsidTr="00630691">
        <w:trPr>
          <w:cantSplit/>
          <w:trHeight w:val="530"/>
        </w:trPr>
        <w:tc>
          <w:tcPr>
            <w:tcW w:w="7503" w:type="dxa"/>
            <w:gridSpan w:val="5"/>
            <w:vAlign w:val="bottom"/>
          </w:tcPr>
          <w:p w14:paraId="0988AB6E" w14:textId="600F9546" w:rsidR="00630691" w:rsidRDefault="00630691" w:rsidP="00630691">
            <w:pPr>
              <w:rPr>
                <w:szCs w:val="20"/>
              </w:rPr>
            </w:pPr>
            <w:r w:rsidRPr="00026367">
              <w:rPr>
                <w:szCs w:val="20"/>
              </w:rPr>
              <w:t xml:space="preserve">Has Pastor / Ministry </w:t>
            </w:r>
            <w:r w:rsidR="00C870AE">
              <w:rPr>
                <w:szCs w:val="20"/>
              </w:rPr>
              <w:t xml:space="preserve">Development </w:t>
            </w:r>
            <w:r w:rsidR="00026367">
              <w:rPr>
                <w:szCs w:val="20"/>
              </w:rPr>
              <w:t>Team</w:t>
            </w:r>
            <w:r w:rsidRPr="00026367">
              <w:rPr>
                <w:szCs w:val="20"/>
              </w:rPr>
              <w:t xml:space="preserve"> Approved of Activity / Program?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775" w:type="dxa"/>
            <w:gridSpan w:val="3"/>
            <w:vAlign w:val="bottom"/>
          </w:tcPr>
          <w:p w14:paraId="5B254106" w14:textId="1644B89B" w:rsidR="00630691" w:rsidRPr="00F245FB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</w:t>
            </w:r>
          </w:p>
        </w:tc>
      </w:tr>
      <w:tr w:rsidR="009C5B8C" w:rsidRPr="0066499E" w14:paraId="56052C1B" w14:textId="77777777" w:rsidTr="00630691">
        <w:trPr>
          <w:cantSplit/>
          <w:trHeight w:val="530"/>
        </w:trPr>
        <w:tc>
          <w:tcPr>
            <w:tcW w:w="7503" w:type="dxa"/>
            <w:gridSpan w:val="5"/>
            <w:vAlign w:val="bottom"/>
          </w:tcPr>
          <w:p w14:paraId="3F031D5D" w14:textId="61AD7E07" w:rsidR="009C5B8C" w:rsidRPr="00026367" w:rsidRDefault="009C5B8C" w:rsidP="00630691">
            <w:pPr>
              <w:rPr>
                <w:szCs w:val="20"/>
              </w:rPr>
            </w:pPr>
            <w:r>
              <w:rPr>
                <w:szCs w:val="20"/>
              </w:rPr>
              <w:t>Designated Ministry Development Team Leader:</w:t>
            </w:r>
          </w:p>
        </w:tc>
        <w:tc>
          <w:tcPr>
            <w:tcW w:w="3775" w:type="dxa"/>
            <w:gridSpan w:val="3"/>
            <w:vAlign w:val="bottom"/>
          </w:tcPr>
          <w:p w14:paraId="758A4EFD" w14:textId="77777777" w:rsidR="009C5B8C" w:rsidRPr="00F245FB" w:rsidRDefault="009C5B8C" w:rsidP="00630691">
            <w:pPr>
              <w:rPr>
                <w:szCs w:val="20"/>
              </w:rPr>
            </w:pPr>
          </w:p>
        </w:tc>
      </w:tr>
      <w:tr w:rsidR="00630691" w:rsidRPr="0066499E" w14:paraId="5D281E16" w14:textId="77777777" w:rsidTr="00630691">
        <w:trPr>
          <w:cantSplit/>
          <w:trHeight w:val="530"/>
        </w:trPr>
        <w:tc>
          <w:tcPr>
            <w:tcW w:w="7503" w:type="dxa"/>
            <w:gridSpan w:val="5"/>
            <w:vAlign w:val="bottom"/>
          </w:tcPr>
          <w:p w14:paraId="188F7B1C" w14:textId="7DEC7BCD" w:rsidR="00630691" w:rsidRDefault="00630691" w:rsidP="00630691">
            <w:pPr>
              <w:rPr>
                <w:szCs w:val="20"/>
              </w:rPr>
            </w:pPr>
            <w:r>
              <w:rPr>
                <w:szCs w:val="20"/>
              </w:rPr>
              <w:t>Has the Church Administration been contacted regarding the details of this Activity / Program?</w:t>
            </w:r>
          </w:p>
          <w:p w14:paraId="6D760BA5" w14:textId="19A1AD21" w:rsidR="00630691" w:rsidRPr="006E477C" w:rsidRDefault="00630691" w:rsidP="00630691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t>Has the Activity / Program been added to the church calendar?</w:t>
            </w:r>
          </w:p>
        </w:tc>
        <w:tc>
          <w:tcPr>
            <w:tcW w:w="3775" w:type="dxa"/>
            <w:gridSpan w:val="3"/>
            <w:vAlign w:val="bottom"/>
          </w:tcPr>
          <w:p w14:paraId="4595B04D" w14:textId="6DD42222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</w:t>
            </w:r>
          </w:p>
          <w:p w14:paraId="64A9B240" w14:textId="7E2E6A29" w:rsidR="00630691" w:rsidRPr="00F245FB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</w:t>
            </w:r>
          </w:p>
        </w:tc>
      </w:tr>
      <w:tr w:rsidR="00630691" w:rsidRPr="0066499E" w14:paraId="7759B363" w14:textId="77777777" w:rsidTr="00630691">
        <w:trPr>
          <w:cantSplit/>
          <w:trHeight w:val="521"/>
        </w:trPr>
        <w:tc>
          <w:tcPr>
            <w:tcW w:w="7503" w:type="dxa"/>
            <w:gridSpan w:val="5"/>
            <w:vAlign w:val="center"/>
          </w:tcPr>
          <w:p w14:paraId="4F692D0D" w14:textId="263820A3" w:rsidR="00630691" w:rsidRDefault="00630691" w:rsidP="00630691">
            <w:r w:rsidRPr="00787300">
              <w:t>Is a Guest Speaker required</w:t>
            </w:r>
            <w:r>
              <w:t>?</w:t>
            </w:r>
          </w:p>
          <w:p w14:paraId="10F22F4E" w14:textId="77777777" w:rsidR="00630691" w:rsidRDefault="00630691" w:rsidP="00630691">
            <w:pPr>
              <w:pStyle w:val="ListParagraph"/>
              <w:numPr>
                <w:ilvl w:val="0"/>
                <w:numId w:val="21"/>
              </w:numPr>
            </w:pPr>
            <w:r>
              <w:t>Has the Guest Speaker been approved by Pastor Middleton?</w:t>
            </w:r>
          </w:p>
          <w:p w14:paraId="21924B7D" w14:textId="13243A0B" w:rsidR="00630691" w:rsidRPr="00787300" w:rsidRDefault="00630691" w:rsidP="00630691">
            <w:pPr>
              <w:pStyle w:val="ListParagraph"/>
              <w:numPr>
                <w:ilvl w:val="0"/>
                <w:numId w:val="21"/>
              </w:numPr>
            </w:pPr>
            <w:r>
              <w:t xml:space="preserve">Has an invitation letter been requested from the church adr1inistration office to be sent to the Guest Speaker? </w:t>
            </w:r>
            <w:r w:rsidRPr="00995D7C">
              <w:rPr>
                <w:i/>
                <w:iCs/>
              </w:rPr>
              <w:t xml:space="preserve">(Office Use Only) </w:t>
            </w:r>
          </w:p>
        </w:tc>
        <w:tc>
          <w:tcPr>
            <w:tcW w:w="3775" w:type="dxa"/>
            <w:gridSpan w:val="3"/>
            <w:vAlign w:val="center"/>
          </w:tcPr>
          <w:p w14:paraId="33DC0206" w14:textId="77777777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  <w:p w14:paraId="1A46620B" w14:textId="77777777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  <w:p w14:paraId="0466D082" w14:textId="192C0CE0" w:rsidR="00630691" w:rsidRPr="00F245FB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</w:tc>
      </w:tr>
      <w:tr w:rsidR="00630691" w:rsidRPr="0066499E" w14:paraId="35F23B39" w14:textId="77777777" w:rsidTr="00630691">
        <w:trPr>
          <w:cantSplit/>
          <w:trHeight w:val="548"/>
        </w:trPr>
        <w:tc>
          <w:tcPr>
            <w:tcW w:w="7503" w:type="dxa"/>
            <w:gridSpan w:val="5"/>
            <w:vAlign w:val="center"/>
          </w:tcPr>
          <w:p w14:paraId="1033A1D7" w14:textId="77777777" w:rsidR="00630691" w:rsidRDefault="00630691" w:rsidP="00630691">
            <w:pPr>
              <w:rPr>
                <w:sz w:val="18"/>
                <w:szCs w:val="18"/>
              </w:rPr>
            </w:pPr>
            <w:r w:rsidRPr="00787300">
              <w:t xml:space="preserve">Has a budget / honorarium been requested / submitted to </w:t>
            </w:r>
            <w:r>
              <w:t xml:space="preserve">the Director of Operations? </w:t>
            </w:r>
            <w:r w:rsidRPr="004E7C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4E7CB4">
              <w:rPr>
                <w:sz w:val="18"/>
                <w:szCs w:val="18"/>
              </w:rPr>
              <w:t xml:space="preserve">udget info </w:t>
            </w:r>
            <w:r w:rsidRPr="004E7CB4">
              <w:rPr>
                <w:b/>
                <w:bCs/>
                <w:sz w:val="18"/>
                <w:szCs w:val="18"/>
              </w:rPr>
              <w:t>MUST</w:t>
            </w:r>
            <w:r w:rsidRPr="004E7CB4">
              <w:rPr>
                <w:sz w:val="18"/>
                <w:szCs w:val="18"/>
              </w:rPr>
              <w:t xml:space="preserve"> be emailed at least </w:t>
            </w:r>
            <w:r w:rsidRPr="00995D7C">
              <w:rPr>
                <w:b/>
                <w:bCs/>
                <w:sz w:val="18"/>
                <w:szCs w:val="18"/>
                <w:u w:val="single"/>
              </w:rPr>
              <w:t>4 weeks prior</w:t>
            </w:r>
            <w:r>
              <w:rPr>
                <w:sz w:val="18"/>
                <w:szCs w:val="18"/>
              </w:rPr>
              <w:t xml:space="preserve"> to Activity / Program</w:t>
            </w:r>
            <w:r w:rsidRPr="004E7CB4">
              <w:rPr>
                <w:sz w:val="18"/>
                <w:szCs w:val="18"/>
              </w:rPr>
              <w:t>.)</w:t>
            </w:r>
          </w:p>
          <w:p w14:paraId="27D47F49" w14:textId="77777777" w:rsidR="00630691" w:rsidRPr="0003263D" w:rsidRDefault="00630691" w:rsidP="00630691">
            <w:pPr>
              <w:pStyle w:val="ListParagraph"/>
              <w:numPr>
                <w:ilvl w:val="0"/>
                <w:numId w:val="25"/>
              </w:numPr>
            </w:pPr>
            <w:r w:rsidRPr="00787300">
              <w:t xml:space="preserve">Will any </w:t>
            </w:r>
            <w:r>
              <w:t>up-front monetary funding</w:t>
            </w:r>
            <w:r w:rsidRPr="00787300">
              <w:t xml:space="preserve"> be needed from the church office</w:t>
            </w:r>
            <w:r>
              <w:t xml:space="preserve">? </w:t>
            </w:r>
          </w:p>
          <w:p w14:paraId="74940B94" w14:textId="3010D7AB" w:rsidR="00630691" w:rsidRPr="00A94078" w:rsidRDefault="00630691" w:rsidP="00630691">
            <w:pPr>
              <w:pStyle w:val="ListParagraph"/>
              <w:numPr>
                <w:ilvl w:val="0"/>
                <w:numId w:val="21"/>
              </w:numPr>
            </w:pPr>
            <w:r w:rsidRPr="00787300">
              <w:t>If yes</w:t>
            </w:r>
            <w:r w:rsidR="001B330B">
              <w:t xml:space="preserve"> to either question</w:t>
            </w:r>
            <w:r w:rsidRPr="00787300">
              <w:t xml:space="preserve">, the </w:t>
            </w:r>
            <w:r w:rsidR="001B330B">
              <w:t>Ministry Leader</w:t>
            </w:r>
            <w:r w:rsidRPr="00787300">
              <w:t xml:space="preserve"> </w:t>
            </w:r>
            <w:r w:rsidRPr="006A71F4">
              <w:rPr>
                <w:b/>
                <w:sz w:val="22"/>
                <w:szCs w:val="22"/>
              </w:rPr>
              <w:t>MU</w:t>
            </w:r>
            <w:r w:rsidR="001B330B">
              <w:rPr>
                <w:b/>
                <w:sz w:val="22"/>
                <w:szCs w:val="22"/>
              </w:rPr>
              <w:t>ST</w:t>
            </w:r>
            <w:r>
              <w:t xml:space="preserve"> contact the administration office</w:t>
            </w:r>
            <w:r w:rsidR="001B330B">
              <w:t xml:space="preserve"> and make an appointment</w:t>
            </w:r>
            <w:r w:rsidR="008932E1">
              <w:t xml:space="preserve"> for budget review</w:t>
            </w:r>
            <w:r>
              <w:t>.</w:t>
            </w:r>
            <w:r w:rsidR="00A94078">
              <w:t xml:space="preserve"> </w:t>
            </w:r>
            <w:r w:rsidR="00A94078" w:rsidRPr="00A94078">
              <w:rPr>
                <w:i/>
                <w:iCs/>
              </w:rPr>
              <w:t>*Cash is not kep</w:t>
            </w:r>
            <w:r w:rsidR="00A94078">
              <w:rPr>
                <w:i/>
                <w:iCs/>
              </w:rPr>
              <w:t xml:space="preserve">t on hand.  </w:t>
            </w:r>
            <w:r w:rsidRPr="00A94078">
              <w:rPr>
                <w:i/>
                <w:iCs/>
              </w:rPr>
              <w:t xml:space="preserve">Reimbursement Check Request Forms are found near the copy machine outside the Deacon’s Office and can be submitted after activity, if necessary.   </w:t>
            </w:r>
          </w:p>
        </w:tc>
        <w:tc>
          <w:tcPr>
            <w:tcW w:w="3775" w:type="dxa"/>
            <w:gridSpan w:val="3"/>
          </w:tcPr>
          <w:p w14:paraId="76CF3EF0" w14:textId="242173F2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  <w:p w14:paraId="4D0FEB6F" w14:textId="77777777" w:rsidR="00630691" w:rsidRDefault="00630691" w:rsidP="00630691">
            <w:pPr>
              <w:rPr>
                <w:szCs w:val="20"/>
              </w:rPr>
            </w:pPr>
          </w:p>
          <w:p w14:paraId="6E8D1883" w14:textId="3093F0D4" w:rsidR="00630691" w:rsidRPr="00F245FB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</w:tc>
      </w:tr>
      <w:tr w:rsidR="00630691" w:rsidRPr="0066499E" w14:paraId="326A8CBB" w14:textId="77777777" w:rsidTr="009C5B8C">
        <w:trPr>
          <w:cantSplit/>
          <w:trHeight w:val="1160"/>
        </w:trPr>
        <w:tc>
          <w:tcPr>
            <w:tcW w:w="7503" w:type="dxa"/>
            <w:gridSpan w:val="5"/>
          </w:tcPr>
          <w:p w14:paraId="39F9C5EF" w14:textId="758CD19A" w:rsidR="00630691" w:rsidRDefault="00630691" w:rsidP="00630691">
            <w:r>
              <w:lastRenderedPageBreak/>
              <w:t>Will you or anyone from your team need a Tax-Exempt letter to purchase items for the Activity / Program?</w:t>
            </w:r>
          </w:p>
          <w:p w14:paraId="44AC3D4F" w14:textId="0BA5A013" w:rsidR="00630691" w:rsidRPr="00787300" w:rsidRDefault="00630691" w:rsidP="00630691">
            <w:r>
              <w:t>Name of person shopping: ___________________________________</w:t>
            </w:r>
          </w:p>
        </w:tc>
        <w:tc>
          <w:tcPr>
            <w:tcW w:w="3775" w:type="dxa"/>
            <w:gridSpan w:val="3"/>
          </w:tcPr>
          <w:p w14:paraId="1EB8CBAE" w14:textId="0AE7A4F5" w:rsidR="00630691" w:rsidRPr="00F245FB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</w:tc>
      </w:tr>
      <w:tr w:rsidR="00630691" w:rsidRPr="0066499E" w14:paraId="13502B2F" w14:textId="77777777" w:rsidTr="006A23B1">
        <w:trPr>
          <w:cantSplit/>
          <w:trHeight w:val="1070"/>
        </w:trPr>
        <w:tc>
          <w:tcPr>
            <w:tcW w:w="750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C7B2A" w14:textId="08E7CC34" w:rsidR="00630691" w:rsidRDefault="00630691" w:rsidP="00630691">
            <w:r>
              <w:t>Does the Activity / Program require a wrap up meeting?</w:t>
            </w:r>
          </w:p>
          <w:p w14:paraId="076DD766" w14:textId="77777777" w:rsidR="00630691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t xml:space="preserve">If yes, please contact the church administration office to schedule a meeting date. </w:t>
            </w:r>
          </w:p>
          <w:p w14:paraId="562C58D0" w14:textId="68032D01" w:rsidR="00630691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t>Wrap Up meeting time &amp; location: (Office Use Only) _______________________</w:t>
            </w:r>
          </w:p>
        </w:tc>
        <w:tc>
          <w:tcPr>
            <w:tcW w:w="37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7BCB0" w14:textId="77777777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  <w:p w14:paraId="56BEB102" w14:textId="77777777" w:rsidR="00630691" w:rsidRPr="00A83DEE" w:rsidRDefault="00630691" w:rsidP="00630691">
            <w:pPr>
              <w:rPr>
                <w:sz w:val="16"/>
                <w:szCs w:val="16"/>
              </w:rPr>
            </w:pPr>
          </w:p>
          <w:p w14:paraId="7E580F4E" w14:textId="6C998A57" w:rsidR="00630691" w:rsidRPr="00F245FB" w:rsidRDefault="00630691" w:rsidP="00630691">
            <w:pPr>
              <w:rPr>
                <w:szCs w:val="20"/>
              </w:rPr>
            </w:pPr>
            <w:r>
              <w:rPr>
                <w:szCs w:val="20"/>
              </w:rPr>
              <w:t>Date of Wrap Up: ______________</w:t>
            </w:r>
          </w:p>
        </w:tc>
      </w:tr>
      <w:tr w:rsidR="00630691" w:rsidRPr="0066499E" w14:paraId="7CB6132D" w14:textId="77777777" w:rsidTr="00630691">
        <w:trPr>
          <w:cantSplit/>
          <w:trHeight w:val="418"/>
        </w:trPr>
        <w:tc>
          <w:tcPr>
            <w:tcW w:w="11278" w:type="dxa"/>
            <w:gridSpan w:val="8"/>
            <w:shd w:val="clear" w:color="auto" w:fill="000000" w:themeFill="text1"/>
            <w:vAlign w:val="center"/>
          </w:tcPr>
          <w:p w14:paraId="08D20929" w14:textId="40D313EE" w:rsidR="00630691" w:rsidRPr="00647C10" w:rsidRDefault="00630691" w:rsidP="00630691">
            <w:pPr>
              <w:jc w:val="center"/>
              <w:rPr>
                <w:b/>
                <w:bCs/>
                <w:sz w:val="32"/>
                <w:szCs w:val="32"/>
              </w:rPr>
            </w:pPr>
            <w:r w:rsidRPr="00647C10">
              <w:rPr>
                <w:b/>
                <w:bCs/>
                <w:sz w:val="32"/>
                <w:szCs w:val="32"/>
              </w:rPr>
              <w:t>Service / Ministry Support Requirements</w:t>
            </w:r>
          </w:p>
        </w:tc>
      </w:tr>
      <w:tr w:rsidR="00630691" w:rsidRPr="0066499E" w14:paraId="1F07A74F" w14:textId="77777777" w:rsidTr="006A23B1">
        <w:trPr>
          <w:cantSplit/>
          <w:trHeight w:val="1817"/>
        </w:trPr>
        <w:tc>
          <w:tcPr>
            <w:tcW w:w="7503" w:type="dxa"/>
            <w:gridSpan w:val="5"/>
            <w:vAlign w:val="bottom"/>
          </w:tcPr>
          <w:p w14:paraId="62CB560C" w14:textId="77777777" w:rsidR="00630691" w:rsidRPr="0003263D" w:rsidRDefault="00630691" w:rsidP="00630691">
            <w:pPr>
              <w:rPr>
                <w:b/>
                <w:bCs/>
                <w:color w:val="FFFFFF" w:themeColor="background1"/>
                <w:u w:val="single"/>
              </w:rPr>
            </w:pPr>
            <w:r w:rsidRPr="0003263D">
              <w:rPr>
                <w:b/>
                <w:bCs/>
                <w:color w:val="FFFFFF" w:themeColor="background1"/>
                <w:highlight w:val="black"/>
                <w:u w:val="single"/>
              </w:rPr>
              <w:t>AUDIO / SOUND / VIDEO</w:t>
            </w:r>
          </w:p>
          <w:p w14:paraId="2DB0E9D2" w14:textId="77777777" w:rsidR="00630691" w:rsidRDefault="00630691" w:rsidP="00630691">
            <w:r>
              <w:t xml:space="preserve">Will the Audio / Sound / Video Team be needed to run tech equipment? </w:t>
            </w:r>
          </w:p>
          <w:p w14:paraId="7706E07F" w14:textId="6E588813" w:rsidR="00630691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t xml:space="preserve">If your activity requires specific technical needs, </w:t>
            </w:r>
            <w:r w:rsidRPr="002819DC">
              <w:rPr>
                <w:b/>
                <w:bCs/>
              </w:rPr>
              <w:t xml:space="preserve">please contact </w:t>
            </w:r>
            <w:r>
              <w:rPr>
                <w:b/>
                <w:bCs/>
              </w:rPr>
              <w:t>the Audio / Sound Ministry Directors</w:t>
            </w:r>
            <w:r>
              <w:t xml:space="preserve"> at least </w:t>
            </w:r>
            <w:r w:rsidRPr="002819DC">
              <w:rPr>
                <w:b/>
                <w:bCs/>
              </w:rPr>
              <w:t>3 weeks prior</w:t>
            </w:r>
            <w:r>
              <w:t xml:space="preserve"> to Activity / Program to discuss specific instructions. </w:t>
            </w:r>
            <w:r w:rsidR="00003EAD" w:rsidRPr="00003EAD">
              <w:rPr>
                <w:i/>
                <w:iCs/>
              </w:rPr>
              <w:t>(Please see Deacon Lee James or Brother Bryan Lee)</w:t>
            </w:r>
          </w:p>
          <w:p w14:paraId="448554EF" w14:textId="3791EFA4" w:rsidR="00630691" w:rsidRPr="0003263D" w:rsidRDefault="00630691" w:rsidP="00630691">
            <w:pPr>
              <w:rPr>
                <w:b/>
                <w:bCs/>
                <w:color w:val="FFFFFF" w:themeColor="background1"/>
                <w:highlight w:val="black"/>
                <w:u w:val="single"/>
              </w:rPr>
            </w:pPr>
            <w:r>
              <w:t xml:space="preserve">Will </w:t>
            </w:r>
            <w:r w:rsidR="008932E1">
              <w:t>Activity / Program</w:t>
            </w:r>
            <w:r>
              <w:t xml:space="preserve"> need streaming?</w:t>
            </w:r>
          </w:p>
        </w:tc>
        <w:tc>
          <w:tcPr>
            <w:tcW w:w="3775" w:type="dxa"/>
            <w:gridSpan w:val="3"/>
            <w:vAlign w:val="center"/>
          </w:tcPr>
          <w:p w14:paraId="5E4E07CD" w14:textId="77777777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</w:p>
          <w:p w14:paraId="728E3A02" w14:textId="77777777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 w:rsidRPr="00F245FB">
              <w:rPr>
                <w:sz w:val="20"/>
                <w:szCs w:val="20"/>
              </w:rPr>
              <w:t xml:space="preserve">(Circle </w:t>
            </w:r>
            <w:proofErr w:type="gramStart"/>
            <w:r w:rsidRPr="00F245FB">
              <w:rPr>
                <w:sz w:val="20"/>
                <w:szCs w:val="20"/>
              </w:rPr>
              <w:t xml:space="preserve">One)   </w:t>
            </w:r>
            <w:proofErr w:type="gramEnd"/>
            <w:r w:rsidRPr="00F245FB">
              <w:rPr>
                <w:sz w:val="20"/>
                <w:szCs w:val="20"/>
              </w:rPr>
              <w:t xml:space="preserve"> YES     NO     N/A</w:t>
            </w:r>
          </w:p>
          <w:p w14:paraId="55544634" w14:textId="77777777" w:rsidR="00630691" w:rsidRDefault="00630691" w:rsidP="00630691"/>
          <w:p w14:paraId="1D160CE3" w14:textId="77777777" w:rsidR="00630691" w:rsidRDefault="00630691" w:rsidP="00630691"/>
          <w:p w14:paraId="4A183DCC" w14:textId="71F92BB1" w:rsidR="00630691" w:rsidRPr="00AC5DBB" w:rsidRDefault="00630691" w:rsidP="00630691">
            <w:pPr>
              <w:pStyle w:val="ListParagraphresponse"/>
              <w:ind w:left="0"/>
              <w:rPr>
                <w:sz w:val="8"/>
                <w:szCs w:val="8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</w:tc>
      </w:tr>
      <w:tr w:rsidR="00630691" w:rsidRPr="0066499E" w14:paraId="303CD1DE" w14:textId="77777777" w:rsidTr="009C5B8C">
        <w:trPr>
          <w:cantSplit/>
          <w:trHeight w:val="1790"/>
        </w:trPr>
        <w:tc>
          <w:tcPr>
            <w:tcW w:w="7503" w:type="dxa"/>
            <w:gridSpan w:val="5"/>
          </w:tcPr>
          <w:p w14:paraId="07ADD7FB" w14:textId="64A4F9B9" w:rsidR="00630691" w:rsidRPr="0003263D" w:rsidRDefault="00630691" w:rsidP="00630691">
            <w:pPr>
              <w:rPr>
                <w:b/>
                <w:bCs/>
                <w:color w:val="FFFFFF" w:themeColor="background1"/>
                <w:u w:val="single"/>
              </w:rPr>
            </w:pPr>
            <w:r w:rsidRPr="0003263D">
              <w:rPr>
                <w:b/>
                <w:bCs/>
                <w:color w:val="FFFFFF" w:themeColor="background1"/>
                <w:highlight w:val="black"/>
                <w:u w:val="single"/>
              </w:rPr>
              <w:t>COMMUNICATIONS</w:t>
            </w:r>
          </w:p>
          <w:p w14:paraId="7219AEC7" w14:textId="07076203" w:rsidR="00630691" w:rsidRPr="00390B3C" w:rsidRDefault="00630691" w:rsidP="00630691">
            <w:pPr>
              <w:rPr>
                <w:sz w:val="18"/>
                <w:szCs w:val="18"/>
              </w:rPr>
            </w:pPr>
            <w:r w:rsidRPr="00787300">
              <w:t xml:space="preserve">Will </w:t>
            </w:r>
            <w:r>
              <w:t xml:space="preserve">an announcement or flyer be needed prior to the Activity / Program? </w:t>
            </w:r>
          </w:p>
          <w:p w14:paraId="53048609" w14:textId="28993C0A" w:rsidR="00630691" w:rsidRPr="00BC01AA" w:rsidRDefault="00630691" w:rsidP="00630691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i/>
                <w:iCs/>
              </w:rPr>
            </w:pPr>
            <w:r w:rsidRPr="00787300">
              <w:t xml:space="preserve">If </w:t>
            </w:r>
            <w:r w:rsidRPr="00F8126E">
              <w:rPr>
                <w:b/>
                <w:bCs/>
              </w:rPr>
              <w:t>yes</w:t>
            </w:r>
            <w:r w:rsidRPr="00787300">
              <w:t xml:space="preserve">, </w:t>
            </w:r>
            <w:r w:rsidRPr="00F8126E">
              <w:rPr>
                <w:b/>
                <w:bCs/>
              </w:rPr>
              <w:t>please contact the Communications D</w:t>
            </w:r>
            <w:r>
              <w:rPr>
                <w:b/>
                <w:bCs/>
              </w:rPr>
              <w:t xml:space="preserve">irector </w:t>
            </w:r>
            <w:r w:rsidRPr="00F8126E">
              <w:rPr>
                <w:b/>
                <w:bCs/>
              </w:rPr>
              <w:t>at least 3 weeks prior</w:t>
            </w:r>
            <w:r w:rsidRPr="00787300">
              <w:t xml:space="preserve"> to Activity</w:t>
            </w:r>
            <w:r>
              <w:t xml:space="preserve"> /</w:t>
            </w:r>
            <w:r w:rsidRPr="00787300">
              <w:t xml:space="preserve"> Program</w:t>
            </w:r>
            <w:r>
              <w:t xml:space="preserve"> to discuss specific details. </w:t>
            </w:r>
            <w:r w:rsidR="00BC01AA">
              <w:t xml:space="preserve">– </w:t>
            </w:r>
            <w:r w:rsidR="00BC01AA" w:rsidRPr="00BC01AA">
              <w:rPr>
                <w:b/>
                <w:bCs/>
                <w:i/>
                <w:iCs/>
              </w:rPr>
              <w:t xml:space="preserve">Sis. Marquetta Hamell </w:t>
            </w:r>
            <w:hyperlink r:id="rId9" w:history="1">
              <w:r w:rsidR="00BC01AA" w:rsidRPr="00BC01AA">
                <w:rPr>
                  <w:rStyle w:val="Hyperlink"/>
                  <w:b/>
                  <w:bCs/>
                  <w:i/>
                  <w:iCs/>
                  <w:color w:val="auto"/>
                </w:rPr>
                <w:t>lanebrownm@icloud.com</w:t>
              </w:r>
            </w:hyperlink>
            <w:r w:rsidR="00BC01AA" w:rsidRPr="00BC01AA">
              <w:rPr>
                <w:b/>
                <w:bCs/>
                <w:i/>
                <w:iCs/>
              </w:rPr>
              <w:t xml:space="preserve"> </w:t>
            </w:r>
          </w:p>
          <w:p w14:paraId="74065106" w14:textId="0DEB4824" w:rsidR="00630691" w:rsidRDefault="00630691" w:rsidP="00630691">
            <w:pPr>
              <w:pStyle w:val="ListParagraph"/>
              <w:numPr>
                <w:ilvl w:val="0"/>
                <w:numId w:val="21"/>
              </w:numPr>
            </w:pPr>
            <w:r>
              <w:t>Will the</w:t>
            </w:r>
            <w:r w:rsidR="00A94078">
              <w:t xml:space="preserve"> activity / program</w:t>
            </w:r>
            <w:r>
              <w:t xml:space="preserve"> flyer need to be placed on the Church’s Website?</w:t>
            </w:r>
          </w:p>
        </w:tc>
        <w:tc>
          <w:tcPr>
            <w:tcW w:w="3775" w:type="dxa"/>
            <w:gridSpan w:val="3"/>
            <w:vAlign w:val="bottom"/>
          </w:tcPr>
          <w:p w14:paraId="5C67AFCD" w14:textId="77777777" w:rsidR="00630691" w:rsidRPr="00AC5DBB" w:rsidRDefault="00630691" w:rsidP="00630691">
            <w:pPr>
              <w:pStyle w:val="ListParagraphresponse"/>
              <w:ind w:left="0"/>
              <w:rPr>
                <w:sz w:val="8"/>
                <w:szCs w:val="8"/>
              </w:rPr>
            </w:pPr>
          </w:p>
          <w:p w14:paraId="092D2A20" w14:textId="26927A39" w:rsidR="00630691" w:rsidRDefault="00630691" w:rsidP="00630691">
            <w:pPr>
              <w:pStyle w:val="ListParagraphresponse"/>
              <w:ind w:left="0"/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  <w:p w14:paraId="6970A59F" w14:textId="77777777" w:rsidR="00630691" w:rsidRPr="00AC5DBB" w:rsidRDefault="00630691" w:rsidP="00630691">
            <w:pPr>
              <w:rPr>
                <w:sz w:val="12"/>
                <w:szCs w:val="12"/>
              </w:rPr>
            </w:pPr>
          </w:p>
          <w:p w14:paraId="0402F420" w14:textId="6A3CD3CB" w:rsidR="00630691" w:rsidRDefault="00630691" w:rsidP="00630691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Flyers Requested: _____________</w:t>
            </w:r>
          </w:p>
          <w:p w14:paraId="3A95F987" w14:textId="77777777" w:rsidR="00630691" w:rsidRPr="00AC5DBB" w:rsidRDefault="00630691" w:rsidP="00630691">
            <w:pPr>
              <w:rPr>
                <w:sz w:val="12"/>
                <w:szCs w:val="12"/>
              </w:rPr>
            </w:pPr>
          </w:p>
          <w:p w14:paraId="315F4DEA" w14:textId="16452FC2" w:rsidR="00630691" w:rsidRPr="00AC5DBB" w:rsidRDefault="00630691" w:rsidP="00630691">
            <w:pPr>
              <w:pStyle w:val="ListParagraphresponse"/>
              <w:ind w:left="0"/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</w:tc>
      </w:tr>
      <w:tr w:rsidR="00630691" w:rsidRPr="0066499E" w14:paraId="516B2DD8" w14:textId="77777777" w:rsidTr="009C5B8C">
        <w:trPr>
          <w:cantSplit/>
          <w:trHeight w:val="1250"/>
        </w:trPr>
        <w:tc>
          <w:tcPr>
            <w:tcW w:w="7503" w:type="dxa"/>
            <w:gridSpan w:val="5"/>
          </w:tcPr>
          <w:p w14:paraId="14A771C1" w14:textId="0BF3551A" w:rsidR="00630691" w:rsidRDefault="00630691" w:rsidP="00630691">
            <w:r w:rsidRPr="00787300">
              <w:t xml:space="preserve">Will any </w:t>
            </w:r>
            <w:r>
              <w:t xml:space="preserve">printed </w:t>
            </w:r>
            <w:r w:rsidRPr="00787300">
              <w:t>materials</w:t>
            </w:r>
            <w:r>
              <w:t xml:space="preserve"> be needed</w:t>
            </w:r>
            <w:r w:rsidRPr="00787300">
              <w:t xml:space="preserve"> for the Activity</w:t>
            </w:r>
            <w:r>
              <w:t xml:space="preserve"> /</w:t>
            </w:r>
            <w:r w:rsidRPr="00787300">
              <w:t xml:space="preserve"> Program</w:t>
            </w:r>
            <w:r>
              <w:t>?</w:t>
            </w:r>
          </w:p>
          <w:p w14:paraId="7CC5B12C" w14:textId="16E32033" w:rsidR="00630691" w:rsidRPr="00F8126E" w:rsidRDefault="00630691" w:rsidP="00630691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787300">
              <w:t xml:space="preserve">If </w:t>
            </w:r>
            <w:r w:rsidRPr="00F8126E">
              <w:rPr>
                <w:b/>
                <w:bCs/>
              </w:rPr>
              <w:t>yes</w:t>
            </w:r>
            <w:r w:rsidRPr="00787300">
              <w:t xml:space="preserve">, </w:t>
            </w:r>
            <w:r w:rsidRPr="00F8126E">
              <w:rPr>
                <w:b/>
                <w:bCs/>
              </w:rPr>
              <w:t xml:space="preserve">please contact the </w:t>
            </w:r>
            <w:r>
              <w:rPr>
                <w:b/>
                <w:bCs/>
              </w:rPr>
              <w:t>Church Administration Office</w:t>
            </w:r>
            <w:r w:rsidRPr="00F8126E">
              <w:rPr>
                <w:b/>
                <w:bCs/>
              </w:rPr>
              <w:t xml:space="preserve"> at least 3 weeks prior</w:t>
            </w:r>
            <w:r w:rsidRPr="00787300">
              <w:t xml:space="preserve"> to Activity</w:t>
            </w:r>
            <w:r>
              <w:t xml:space="preserve"> /</w:t>
            </w:r>
            <w:r w:rsidRPr="00787300">
              <w:t xml:space="preserve"> Program</w:t>
            </w:r>
            <w:r>
              <w:t xml:space="preserve"> to discuss specific details. </w:t>
            </w:r>
          </w:p>
        </w:tc>
        <w:tc>
          <w:tcPr>
            <w:tcW w:w="3775" w:type="dxa"/>
            <w:gridSpan w:val="3"/>
            <w:vAlign w:val="bottom"/>
          </w:tcPr>
          <w:p w14:paraId="33F712AD" w14:textId="77777777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  <w:p w14:paraId="28944F91" w14:textId="77777777" w:rsidR="00630691" w:rsidRDefault="00630691" w:rsidP="00630691">
            <w:pPr>
              <w:rPr>
                <w:szCs w:val="20"/>
              </w:rPr>
            </w:pPr>
            <w:r w:rsidRPr="00F245FB">
              <w:rPr>
                <w:szCs w:val="20"/>
              </w:rPr>
              <w:t xml:space="preserve">Date Prints </w:t>
            </w:r>
            <w:proofErr w:type="gramStart"/>
            <w:r w:rsidRPr="00F245FB">
              <w:rPr>
                <w:szCs w:val="20"/>
              </w:rPr>
              <w:t>Needed:_</w:t>
            </w:r>
            <w:proofErr w:type="gramEnd"/>
            <w:r w:rsidRPr="00F245FB">
              <w:rPr>
                <w:szCs w:val="20"/>
              </w:rPr>
              <w:t>____________</w:t>
            </w:r>
          </w:p>
          <w:p w14:paraId="5CBD238C" w14:textId="77777777" w:rsidR="00630691" w:rsidRPr="00DB228A" w:rsidRDefault="00630691" w:rsidP="00630691">
            <w:pPr>
              <w:rPr>
                <w:sz w:val="8"/>
                <w:szCs w:val="8"/>
              </w:rPr>
            </w:pPr>
          </w:p>
          <w:p w14:paraId="472AD647" w14:textId="0AED919B" w:rsidR="00630691" w:rsidRPr="00F245FB" w:rsidRDefault="00630691" w:rsidP="00630691">
            <w:pPr>
              <w:pStyle w:val="ListParagraphresponse"/>
              <w:ind w:left="0"/>
              <w:rPr>
                <w:szCs w:val="20"/>
              </w:rPr>
            </w:pPr>
            <w:r w:rsidRPr="00F245FB">
              <w:rPr>
                <w:szCs w:val="20"/>
              </w:rPr>
              <w:t>#</w:t>
            </w:r>
            <w:proofErr w:type="gramStart"/>
            <w:r w:rsidRPr="00F245FB">
              <w:rPr>
                <w:szCs w:val="20"/>
              </w:rPr>
              <w:t>of</w:t>
            </w:r>
            <w:proofErr w:type="gramEnd"/>
            <w:r w:rsidRPr="00F245FB">
              <w:rPr>
                <w:szCs w:val="20"/>
              </w:rPr>
              <w:t xml:space="preserve"> Prints</w:t>
            </w:r>
            <w:r>
              <w:rPr>
                <w:szCs w:val="20"/>
              </w:rPr>
              <w:t xml:space="preserve"> Needed</w:t>
            </w:r>
            <w:r w:rsidRPr="00F245FB">
              <w:rPr>
                <w:szCs w:val="20"/>
              </w:rPr>
              <w:t>: ____________________</w:t>
            </w:r>
          </w:p>
        </w:tc>
      </w:tr>
      <w:tr w:rsidR="00630691" w:rsidRPr="0066499E" w14:paraId="79B5020B" w14:textId="77777777" w:rsidTr="00630691">
        <w:trPr>
          <w:cantSplit/>
          <w:trHeight w:val="1592"/>
        </w:trPr>
        <w:tc>
          <w:tcPr>
            <w:tcW w:w="7503" w:type="dxa"/>
            <w:gridSpan w:val="5"/>
          </w:tcPr>
          <w:p w14:paraId="17118500" w14:textId="3A94F37C" w:rsidR="00630691" w:rsidRPr="0003263D" w:rsidRDefault="00630691" w:rsidP="00630691">
            <w:pPr>
              <w:rPr>
                <w:b/>
                <w:bCs/>
                <w:color w:val="FFFFFF" w:themeColor="background1"/>
                <w:u w:val="single"/>
              </w:rPr>
            </w:pPr>
            <w:r w:rsidRPr="0003263D">
              <w:rPr>
                <w:b/>
                <w:bCs/>
                <w:color w:val="FFFFFF" w:themeColor="background1"/>
                <w:highlight w:val="black"/>
                <w:u w:val="single"/>
              </w:rPr>
              <w:t>MAINTENANCE</w:t>
            </w:r>
          </w:p>
          <w:p w14:paraId="20557826" w14:textId="731D66B1" w:rsidR="00630691" w:rsidRDefault="00630691" w:rsidP="00630691">
            <w:r>
              <w:t>What space will be needed for the Activity / Program?</w:t>
            </w:r>
          </w:p>
          <w:p w14:paraId="31661A18" w14:textId="77777777" w:rsidR="00630691" w:rsidRDefault="00630691" w:rsidP="00630691">
            <w:pPr>
              <w:ind w:left="360"/>
            </w:pPr>
            <w:r>
              <w:t>__________Sanctuary              __________Classroom</w:t>
            </w:r>
          </w:p>
          <w:p w14:paraId="71CE6ED5" w14:textId="3A4695B5" w:rsidR="00630691" w:rsidRPr="00CC18F7" w:rsidRDefault="00630691" w:rsidP="00630691">
            <w:pPr>
              <w:ind w:left="360"/>
              <w:rPr>
                <w:i/>
                <w:sz w:val="18"/>
                <w:szCs w:val="18"/>
              </w:rPr>
            </w:pPr>
            <w:r w:rsidRPr="00A85D63">
              <w:rPr>
                <w:i/>
                <w:sz w:val="18"/>
                <w:szCs w:val="18"/>
              </w:rPr>
              <w:t xml:space="preserve">***Use of the Sanctuary may </w:t>
            </w:r>
            <w:proofErr w:type="gramStart"/>
            <w:r w:rsidRPr="00A85D63">
              <w:rPr>
                <w:i/>
                <w:sz w:val="18"/>
                <w:szCs w:val="18"/>
              </w:rPr>
              <w:t>require</w:t>
            </w:r>
            <w:r w:rsidR="00A94078">
              <w:rPr>
                <w:i/>
                <w:sz w:val="18"/>
                <w:szCs w:val="18"/>
              </w:rPr>
              <w:t>s</w:t>
            </w:r>
            <w:proofErr w:type="gramEnd"/>
            <w:r w:rsidR="00A94078">
              <w:rPr>
                <w:i/>
                <w:sz w:val="18"/>
                <w:szCs w:val="18"/>
              </w:rPr>
              <w:t xml:space="preserve"> specific approval</w:t>
            </w:r>
            <w:r w:rsidRPr="00A85D6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 R</w:t>
            </w:r>
            <w:r w:rsidRPr="00A85D63">
              <w:rPr>
                <w:i/>
                <w:sz w:val="18"/>
                <w:szCs w:val="18"/>
              </w:rPr>
              <w:t>oom availability</w:t>
            </w:r>
            <w:r>
              <w:rPr>
                <w:i/>
                <w:sz w:val="18"/>
                <w:szCs w:val="18"/>
              </w:rPr>
              <w:t xml:space="preserve"> must be verified by Church Administration by review of Church Calendar</w:t>
            </w:r>
            <w:r w:rsidRPr="00A85D63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75" w:type="dxa"/>
            <w:gridSpan w:val="3"/>
            <w:vAlign w:val="center"/>
          </w:tcPr>
          <w:p w14:paraId="23B38430" w14:textId="163B5024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</w:t>
            </w:r>
            <w:proofErr w:type="gramStart"/>
            <w:r>
              <w:rPr>
                <w:sz w:val="20"/>
                <w:szCs w:val="20"/>
              </w:rPr>
              <w:t>Assigned:_</w:t>
            </w:r>
            <w:proofErr w:type="gramEnd"/>
            <w:r>
              <w:rPr>
                <w:sz w:val="20"/>
                <w:szCs w:val="20"/>
              </w:rPr>
              <w:t>___________</w:t>
            </w:r>
          </w:p>
          <w:p w14:paraId="7C7E3E5B" w14:textId="77777777" w:rsidR="00A94078" w:rsidRPr="00A94078" w:rsidRDefault="00A94078" w:rsidP="00A94078">
            <w:pPr>
              <w:rPr>
                <w:sz w:val="16"/>
                <w:szCs w:val="16"/>
              </w:rPr>
            </w:pPr>
          </w:p>
          <w:p w14:paraId="515CFF61" w14:textId="2F9CD15D" w:rsidR="00630691" w:rsidRDefault="00630691" w:rsidP="00630691">
            <w:r>
              <w:t>_____________________________</w:t>
            </w:r>
          </w:p>
          <w:p w14:paraId="177EE21C" w14:textId="29FB6C3B" w:rsidR="00630691" w:rsidRPr="000910A9" w:rsidRDefault="00630691" w:rsidP="00630691">
            <w:pPr>
              <w:rPr>
                <w:i/>
                <w:iCs/>
                <w:sz w:val="18"/>
                <w:szCs w:val="18"/>
              </w:rPr>
            </w:pPr>
            <w:r w:rsidRPr="000910A9">
              <w:rPr>
                <w:i/>
                <w:iCs/>
                <w:sz w:val="18"/>
                <w:szCs w:val="18"/>
              </w:rPr>
              <w:t>(Office Use Only)</w:t>
            </w:r>
          </w:p>
        </w:tc>
      </w:tr>
      <w:tr w:rsidR="00630691" w:rsidRPr="0066499E" w14:paraId="05D1B013" w14:textId="77777777" w:rsidTr="00630691">
        <w:trPr>
          <w:cantSplit/>
          <w:trHeight w:val="728"/>
        </w:trPr>
        <w:tc>
          <w:tcPr>
            <w:tcW w:w="7503" w:type="dxa"/>
            <w:gridSpan w:val="5"/>
            <w:vAlign w:val="bottom"/>
          </w:tcPr>
          <w:p w14:paraId="2601002F" w14:textId="2B75E148" w:rsidR="00630691" w:rsidRDefault="00630691" w:rsidP="00630691">
            <w:r>
              <w:t xml:space="preserve">Will event require special detail cleaning or preparation by the maintenance department prior to the Activity / Program? </w:t>
            </w:r>
          </w:p>
          <w:p w14:paraId="301C50D7" w14:textId="30D6290C" w:rsidR="00630691" w:rsidRDefault="00630691" w:rsidP="00630691">
            <w:pPr>
              <w:pStyle w:val="ListParagraph"/>
              <w:numPr>
                <w:ilvl w:val="0"/>
                <w:numId w:val="21"/>
              </w:numPr>
            </w:pPr>
            <w:r w:rsidRPr="00787300">
              <w:t xml:space="preserve">If yes, the request </w:t>
            </w:r>
            <w:r w:rsidRPr="001A7481">
              <w:rPr>
                <w:b/>
                <w:sz w:val="22"/>
                <w:szCs w:val="22"/>
              </w:rPr>
              <w:t>MUST</w:t>
            </w:r>
            <w:r w:rsidRPr="00787300">
              <w:t xml:space="preserve"> be made at least </w:t>
            </w:r>
            <w:r w:rsidRPr="001A7481">
              <w:rPr>
                <w:b/>
                <w:bCs/>
              </w:rPr>
              <w:t xml:space="preserve">4 weeks prior </w:t>
            </w:r>
            <w:r w:rsidRPr="00787300">
              <w:t>to Activity</w:t>
            </w:r>
            <w:r>
              <w:t xml:space="preserve"> /</w:t>
            </w:r>
            <w:r w:rsidRPr="00787300">
              <w:t xml:space="preserve"> Program</w:t>
            </w:r>
            <w:r>
              <w:t xml:space="preserve"> by email to the administration office for verification and completion.</w:t>
            </w:r>
          </w:p>
        </w:tc>
        <w:tc>
          <w:tcPr>
            <w:tcW w:w="3775" w:type="dxa"/>
            <w:gridSpan w:val="3"/>
            <w:vAlign w:val="bottom"/>
          </w:tcPr>
          <w:p w14:paraId="3786C870" w14:textId="13809C88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 w:rsidRPr="00F245FB">
              <w:rPr>
                <w:sz w:val="20"/>
                <w:szCs w:val="20"/>
              </w:rPr>
              <w:t xml:space="preserve">(Circle </w:t>
            </w:r>
            <w:proofErr w:type="gramStart"/>
            <w:r w:rsidRPr="00F245FB">
              <w:rPr>
                <w:sz w:val="20"/>
                <w:szCs w:val="20"/>
              </w:rPr>
              <w:t xml:space="preserve">One)   </w:t>
            </w:r>
            <w:proofErr w:type="gramEnd"/>
            <w:r w:rsidRPr="00F245FB">
              <w:rPr>
                <w:sz w:val="20"/>
                <w:szCs w:val="20"/>
              </w:rPr>
              <w:t xml:space="preserve"> YES     NO     N/A</w:t>
            </w:r>
          </w:p>
          <w:p w14:paraId="4801D7F6" w14:textId="77777777" w:rsidR="00630691" w:rsidRPr="001A7481" w:rsidRDefault="00630691" w:rsidP="00630691">
            <w:pPr>
              <w:rPr>
                <w:sz w:val="16"/>
                <w:szCs w:val="16"/>
              </w:rPr>
            </w:pPr>
          </w:p>
          <w:p w14:paraId="48C432C6" w14:textId="77777777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 w:rsidRPr="00F245FB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Cleaning</w:t>
            </w:r>
            <w:r w:rsidRPr="00F245FB">
              <w:rPr>
                <w:sz w:val="20"/>
                <w:szCs w:val="20"/>
              </w:rPr>
              <w:t xml:space="preserve"> </w:t>
            </w:r>
            <w:proofErr w:type="gramStart"/>
            <w:r w:rsidRPr="00F245FB">
              <w:rPr>
                <w:sz w:val="20"/>
                <w:szCs w:val="20"/>
              </w:rPr>
              <w:t>Needed:_</w:t>
            </w:r>
            <w:proofErr w:type="gramEnd"/>
            <w:r w:rsidRPr="00F245F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  <w:p w14:paraId="495610DC" w14:textId="29DCB7B6" w:rsidR="00630691" w:rsidRPr="001A7481" w:rsidRDefault="00630691" w:rsidP="00630691">
            <w:r w:rsidRPr="000910A9">
              <w:rPr>
                <w:i/>
                <w:iCs/>
                <w:sz w:val="18"/>
                <w:szCs w:val="18"/>
              </w:rPr>
              <w:t>(Office Use Only)</w:t>
            </w:r>
          </w:p>
        </w:tc>
      </w:tr>
      <w:tr w:rsidR="00630691" w:rsidRPr="0066499E" w14:paraId="258BF3EB" w14:textId="77777777" w:rsidTr="00630691">
        <w:trPr>
          <w:cantSplit/>
          <w:trHeight w:val="1142"/>
        </w:trPr>
        <w:tc>
          <w:tcPr>
            <w:tcW w:w="7503" w:type="dxa"/>
            <w:gridSpan w:val="5"/>
          </w:tcPr>
          <w:p w14:paraId="0C6F8374" w14:textId="37594946" w:rsidR="00630691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t>Will the Activity / Program need specific chair &amp; table set up?</w:t>
            </w:r>
          </w:p>
          <w:p w14:paraId="03025D88" w14:textId="4084DEE4" w:rsidR="00630691" w:rsidRPr="00423170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 xml:space="preserve">If yes, please provide:  How many people are </w:t>
            </w:r>
            <w:proofErr w:type="gramStart"/>
            <w:r>
              <w:rPr>
                <w:sz w:val="20"/>
                <w:szCs w:val="20"/>
              </w:rPr>
              <w:t>expected?_</w:t>
            </w:r>
            <w:proofErr w:type="gramEnd"/>
            <w:r>
              <w:rPr>
                <w:sz w:val="20"/>
                <w:szCs w:val="20"/>
              </w:rPr>
              <w:t>_________</w:t>
            </w:r>
          </w:p>
          <w:p w14:paraId="2D12B589" w14:textId="5FAF0FFD" w:rsidR="00630691" w:rsidRPr="0066499E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t>How many tables are requested? ____________________</w:t>
            </w:r>
          </w:p>
        </w:tc>
        <w:tc>
          <w:tcPr>
            <w:tcW w:w="3775" w:type="dxa"/>
            <w:gridSpan w:val="3"/>
          </w:tcPr>
          <w:p w14:paraId="55907577" w14:textId="07D1AFF0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 w:rsidRPr="00F245FB">
              <w:rPr>
                <w:sz w:val="20"/>
                <w:szCs w:val="20"/>
              </w:rPr>
              <w:t xml:space="preserve">(Circle </w:t>
            </w:r>
            <w:proofErr w:type="gramStart"/>
            <w:r w:rsidRPr="00F245FB">
              <w:rPr>
                <w:sz w:val="20"/>
                <w:szCs w:val="20"/>
              </w:rPr>
              <w:t xml:space="preserve">One)   </w:t>
            </w:r>
            <w:proofErr w:type="gramEnd"/>
            <w:r w:rsidRPr="00F245FB">
              <w:rPr>
                <w:sz w:val="20"/>
                <w:szCs w:val="20"/>
              </w:rPr>
              <w:t xml:space="preserve"> YES     NO     N/A</w:t>
            </w:r>
          </w:p>
          <w:p w14:paraId="12573DBE" w14:textId="77777777" w:rsidR="00630691" w:rsidRPr="00FC1450" w:rsidRDefault="00630691" w:rsidP="00630691">
            <w:pPr>
              <w:rPr>
                <w:sz w:val="4"/>
                <w:szCs w:val="4"/>
              </w:rPr>
            </w:pPr>
          </w:p>
          <w:p w14:paraId="18CC8A7D" w14:textId="25B6D7F5" w:rsidR="00630691" w:rsidRDefault="00630691" w:rsidP="00630691">
            <w:pPr>
              <w:rPr>
                <w:szCs w:val="20"/>
              </w:rPr>
            </w:pPr>
            <w:r>
              <w:rPr>
                <w:szCs w:val="20"/>
              </w:rPr>
              <w:t xml:space="preserve">Set Up </w:t>
            </w:r>
            <w:proofErr w:type="gramStart"/>
            <w:r>
              <w:rPr>
                <w:szCs w:val="20"/>
              </w:rPr>
              <w:t>by</w:t>
            </w:r>
            <w:r w:rsidRPr="00F245FB">
              <w:rPr>
                <w:szCs w:val="20"/>
              </w:rPr>
              <w:t>:_</w:t>
            </w:r>
            <w:proofErr w:type="gramEnd"/>
            <w:r w:rsidRPr="00F245FB">
              <w:rPr>
                <w:szCs w:val="20"/>
              </w:rPr>
              <w:t>_____</w:t>
            </w:r>
            <w:r>
              <w:rPr>
                <w:szCs w:val="20"/>
              </w:rPr>
              <w:t>_____________</w:t>
            </w:r>
          </w:p>
          <w:p w14:paraId="41CB0BAE" w14:textId="3EA9A60E" w:rsidR="00630691" w:rsidRPr="00FE0393" w:rsidRDefault="00630691" w:rsidP="00630691">
            <w:pPr>
              <w:rPr>
                <w:i/>
                <w:iCs/>
                <w:sz w:val="18"/>
                <w:szCs w:val="18"/>
              </w:rPr>
            </w:pPr>
            <w:r w:rsidRPr="00FE0393">
              <w:rPr>
                <w:i/>
                <w:iCs/>
                <w:sz w:val="18"/>
                <w:szCs w:val="18"/>
              </w:rPr>
              <w:t>(Office Use Only)</w:t>
            </w:r>
          </w:p>
        </w:tc>
      </w:tr>
      <w:tr w:rsidR="00630691" w:rsidRPr="0066499E" w14:paraId="7414110E" w14:textId="77777777" w:rsidTr="009C5B8C">
        <w:trPr>
          <w:cantSplit/>
          <w:trHeight w:val="872"/>
        </w:trPr>
        <w:tc>
          <w:tcPr>
            <w:tcW w:w="7503" w:type="dxa"/>
            <w:gridSpan w:val="5"/>
            <w:vAlign w:val="bottom"/>
          </w:tcPr>
          <w:p w14:paraId="4FD16AFE" w14:textId="77777777" w:rsidR="00630691" w:rsidRDefault="00630691" w:rsidP="00630691">
            <w:r>
              <w:t>Each Ministry is responsible for clean-up of their Activity, Event or Program.</w:t>
            </w:r>
          </w:p>
          <w:p w14:paraId="486E56A1" w14:textId="3002728F" w:rsidR="00630691" w:rsidRDefault="00630691" w:rsidP="00630691">
            <w:pPr>
              <w:pStyle w:val="ListParagraph"/>
              <w:numPr>
                <w:ilvl w:val="0"/>
                <w:numId w:val="20"/>
              </w:numPr>
            </w:pPr>
            <w:r>
              <w:t xml:space="preserve">Has a “Clean Up Team” been established? </w:t>
            </w:r>
          </w:p>
        </w:tc>
        <w:tc>
          <w:tcPr>
            <w:tcW w:w="3775" w:type="dxa"/>
            <w:gridSpan w:val="3"/>
            <w:vAlign w:val="bottom"/>
          </w:tcPr>
          <w:p w14:paraId="4BFE4118" w14:textId="68F19B15" w:rsidR="00630691" w:rsidRPr="00F245FB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N/A</w:t>
            </w:r>
          </w:p>
        </w:tc>
      </w:tr>
      <w:tr w:rsidR="00630691" w:rsidRPr="0066499E" w14:paraId="3A757EE4" w14:textId="77777777" w:rsidTr="006A23B1">
        <w:trPr>
          <w:cantSplit/>
          <w:trHeight w:val="1133"/>
        </w:trPr>
        <w:tc>
          <w:tcPr>
            <w:tcW w:w="750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5B241F" w14:textId="3EFDB20E" w:rsidR="00630691" w:rsidRPr="0003263D" w:rsidRDefault="00630691" w:rsidP="00630691">
            <w:pPr>
              <w:rPr>
                <w:b/>
                <w:bCs/>
                <w:color w:val="FFFFFF" w:themeColor="background1"/>
                <w:u w:val="single"/>
              </w:rPr>
            </w:pPr>
            <w:r w:rsidRPr="0003263D">
              <w:rPr>
                <w:b/>
                <w:bCs/>
                <w:color w:val="FFFFFF" w:themeColor="background1"/>
                <w:highlight w:val="black"/>
                <w:u w:val="single"/>
              </w:rPr>
              <w:t>DECOR</w:t>
            </w:r>
          </w:p>
          <w:p w14:paraId="64A5B691" w14:textId="77777777" w:rsidR="00630691" w:rsidRDefault="00630691" w:rsidP="00630691">
            <w:r>
              <w:t>Will decorations be needed?</w:t>
            </w:r>
          </w:p>
          <w:p w14:paraId="765CA5F2" w14:textId="5E434BDA" w:rsidR="00630691" w:rsidRPr="0066499E" w:rsidRDefault="00630691" w:rsidP="00630691">
            <w:pPr>
              <w:pStyle w:val="ListParagraph"/>
              <w:numPr>
                <w:ilvl w:val="0"/>
                <w:numId w:val="24"/>
              </w:numPr>
            </w:pPr>
            <w:r w:rsidRPr="00787300">
              <w:t xml:space="preserve">If </w:t>
            </w:r>
            <w:r w:rsidRPr="00F8126E">
              <w:rPr>
                <w:b/>
                <w:bCs/>
              </w:rPr>
              <w:t>yes</w:t>
            </w:r>
            <w:r w:rsidRPr="00787300">
              <w:t xml:space="preserve">, </w:t>
            </w:r>
            <w:r w:rsidRPr="00F8126E">
              <w:rPr>
                <w:b/>
                <w:bCs/>
              </w:rPr>
              <w:t xml:space="preserve">please contact the </w:t>
            </w:r>
            <w:r>
              <w:rPr>
                <w:b/>
                <w:bCs/>
              </w:rPr>
              <w:t>Church Administration Office</w:t>
            </w:r>
            <w:r w:rsidRPr="00F8126E">
              <w:rPr>
                <w:b/>
                <w:bCs/>
              </w:rPr>
              <w:t xml:space="preserve"> at least 3 weeks prior</w:t>
            </w:r>
            <w:r w:rsidRPr="00787300">
              <w:t xml:space="preserve"> to Activity</w:t>
            </w:r>
            <w:r>
              <w:t xml:space="preserve"> /</w:t>
            </w:r>
            <w:r w:rsidRPr="00787300">
              <w:t>Program</w:t>
            </w:r>
            <w:r>
              <w:t xml:space="preserve"> to discuss specific details.</w:t>
            </w:r>
          </w:p>
        </w:tc>
        <w:tc>
          <w:tcPr>
            <w:tcW w:w="37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4E58A37" w14:textId="4B8E3A1A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 w:rsidRPr="00F245FB">
              <w:rPr>
                <w:sz w:val="20"/>
                <w:szCs w:val="20"/>
              </w:rPr>
              <w:t xml:space="preserve">(Circle </w:t>
            </w:r>
            <w:proofErr w:type="gramStart"/>
            <w:r w:rsidRPr="00F245FB">
              <w:rPr>
                <w:sz w:val="20"/>
                <w:szCs w:val="20"/>
              </w:rPr>
              <w:t xml:space="preserve">One)   </w:t>
            </w:r>
            <w:proofErr w:type="gramEnd"/>
            <w:r w:rsidRPr="00F245FB">
              <w:rPr>
                <w:sz w:val="20"/>
                <w:szCs w:val="20"/>
              </w:rPr>
              <w:t xml:space="preserve"> YES     NO     N/A</w:t>
            </w:r>
          </w:p>
          <w:p w14:paraId="2A57DF99" w14:textId="77777777" w:rsidR="00630691" w:rsidRPr="005543F8" w:rsidRDefault="00630691" w:rsidP="00630691"/>
          <w:p w14:paraId="5B572D66" w14:textId="24F44F2D" w:rsidR="00630691" w:rsidRPr="005543F8" w:rsidRDefault="00630691" w:rsidP="00630691">
            <w:r w:rsidRPr="00F245FB">
              <w:rPr>
                <w:szCs w:val="20"/>
              </w:rPr>
              <w:t>Date</w:t>
            </w:r>
            <w:r>
              <w:rPr>
                <w:szCs w:val="20"/>
              </w:rPr>
              <w:t xml:space="preserve"> Decorations</w:t>
            </w:r>
            <w:r w:rsidRPr="00F245FB">
              <w:rPr>
                <w:szCs w:val="20"/>
              </w:rPr>
              <w:t xml:space="preserve"> </w:t>
            </w:r>
            <w:proofErr w:type="gramStart"/>
            <w:r w:rsidRPr="00F245FB">
              <w:rPr>
                <w:szCs w:val="20"/>
              </w:rPr>
              <w:t>Needed:_</w:t>
            </w:r>
            <w:proofErr w:type="gramEnd"/>
            <w:r w:rsidRPr="00F245FB">
              <w:rPr>
                <w:szCs w:val="20"/>
              </w:rPr>
              <w:t>________</w:t>
            </w:r>
            <w:r>
              <w:rPr>
                <w:szCs w:val="20"/>
              </w:rPr>
              <w:t>__________</w:t>
            </w:r>
            <w:r w:rsidRPr="00F245FB">
              <w:rPr>
                <w:szCs w:val="20"/>
              </w:rPr>
              <w:t>____</w:t>
            </w:r>
          </w:p>
        </w:tc>
      </w:tr>
      <w:tr w:rsidR="00630691" w:rsidRPr="0066499E" w14:paraId="2C94CC52" w14:textId="77777777" w:rsidTr="00003EAD">
        <w:trPr>
          <w:cantSplit/>
          <w:trHeight w:val="683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7C7B9875" w14:textId="13A41BF2" w:rsidR="00630691" w:rsidRPr="00F245FB" w:rsidRDefault="00630691" w:rsidP="00630691">
            <w:pPr>
              <w:pStyle w:val="ListParagraphresponse"/>
              <w:ind w:left="0"/>
              <w:jc w:val="center"/>
              <w:rPr>
                <w:sz w:val="20"/>
                <w:szCs w:val="20"/>
              </w:rPr>
            </w:pPr>
            <w:r w:rsidRPr="007406DC">
              <w:rPr>
                <w:b/>
                <w:bCs/>
              </w:rPr>
              <w:lastRenderedPageBreak/>
              <w:t>For Office Use Only</w:t>
            </w:r>
            <w:r>
              <w:rPr>
                <w:b/>
                <w:bCs/>
              </w:rPr>
              <w:t xml:space="preserve"> – Other Ministry Support / Contact Needed</w:t>
            </w:r>
          </w:p>
        </w:tc>
      </w:tr>
      <w:tr w:rsidR="00630691" w14:paraId="59FB070A" w14:textId="77777777" w:rsidTr="008932E1">
        <w:trPr>
          <w:cantSplit/>
          <w:trHeight w:val="458"/>
        </w:trPr>
        <w:tc>
          <w:tcPr>
            <w:tcW w:w="5637" w:type="dxa"/>
            <w:gridSpan w:val="3"/>
            <w:vAlign w:val="bottom"/>
          </w:tcPr>
          <w:p w14:paraId="1DD8B5CB" w14:textId="77777777" w:rsidR="00630691" w:rsidRDefault="00630691" w:rsidP="00630691">
            <w:pPr>
              <w:rPr>
                <w:szCs w:val="20"/>
              </w:rPr>
            </w:pPr>
            <w:r w:rsidRPr="00F379CE">
              <w:rPr>
                <w:b/>
                <w:bCs/>
                <w:szCs w:val="20"/>
              </w:rPr>
              <w:t>Deacon</w:t>
            </w:r>
            <w:r>
              <w:rPr>
                <w:szCs w:val="20"/>
              </w:rPr>
              <w:t xml:space="preserve"> on Duty: __________________________________</w:t>
            </w:r>
          </w:p>
        </w:tc>
        <w:tc>
          <w:tcPr>
            <w:tcW w:w="5641" w:type="dxa"/>
            <w:gridSpan w:val="5"/>
            <w:vAlign w:val="bottom"/>
          </w:tcPr>
          <w:p w14:paraId="1DC2EC96" w14:textId="77777777" w:rsidR="00630691" w:rsidRDefault="00630691" w:rsidP="00630691">
            <w:pPr>
              <w:rPr>
                <w:szCs w:val="20"/>
              </w:rPr>
            </w:pPr>
            <w:r>
              <w:rPr>
                <w:szCs w:val="20"/>
              </w:rPr>
              <w:t xml:space="preserve">Will </w:t>
            </w:r>
            <w:r w:rsidRPr="00F379CE">
              <w:rPr>
                <w:b/>
                <w:bCs/>
                <w:szCs w:val="20"/>
              </w:rPr>
              <w:t>Securit</w:t>
            </w:r>
            <w:r>
              <w:rPr>
                <w:szCs w:val="20"/>
              </w:rPr>
              <w:t xml:space="preserve">y be needed?  </w:t>
            </w:r>
            <w:r w:rsidRPr="00F245FB">
              <w:rPr>
                <w:szCs w:val="20"/>
              </w:rPr>
              <w:t xml:space="preserve">(Circle </w:t>
            </w:r>
            <w:proofErr w:type="gramStart"/>
            <w:r w:rsidRPr="00F245FB">
              <w:rPr>
                <w:szCs w:val="20"/>
              </w:rPr>
              <w:t xml:space="preserve">One)   </w:t>
            </w:r>
            <w:proofErr w:type="gramEnd"/>
            <w:r w:rsidRPr="00F245FB">
              <w:rPr>
                <w:szCs w:val="20"/>
              </w:rPr>
              <w:t xml:space="preserve"> YES     NO     </w:t>
            </w:r>
          </w:p>
        </w:tc>
      </w:tr>
      <w:tr w:rsidR="00630691" w:rsidRPr="00F245FB" w14:paraId="3705DC76" w14:textId="77777777" w:rsidTr="00630691">
        <w:trPr>
          <w:cantSplit/>
          <w:trHeight w:val="575"/>
        </w:trPr>
        <w:tc>
          <w:tcPr>
            <w:tcW w:w="1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C4E4EE" w14:textId="77777777" w:rsidR="00630691" w:rsidRDefault="00630691" w:rsidP="00630691">
            <w:pPr>
              <w:pStyle w:val="ListParagraphresponse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 – Music /</w:t>
            </w:r>
          </w:p>
          <w:p w14:paraId="2B8F614B" w14:textId="77777777" w:rsidR="00630691" w:rsidRPr="007F20CE" w:rsidRDefault="00630691" w:rsidP="00630691">
            <w:pPr>
              <w:rPr>
                <w:sz w:val="4"/>
                <w:szCs w:val="4"/>
              </w:rPr>
            </w:pPr>
          </w:p>
          <w:p w14:paraId="36944420" w14:textId="77777777" w:rsidR="00630691" w:rsidRPr="00F245FB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t xml:space="preserve">Drama / Dance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503236B" w14:textId="77C45F9A" w:rsidR="00630691" w:rsidRDefault="00630691" w:rsidP="0063069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City Café / </w:t>
            </w:r>
          </w:p>
          <w:p w14:paraId="439489F6" w14:textId="77777777" w:rsidR="00630691" w:rsidRPr="00531034" w:rsidRDefault="00630691" w:rsidP="00630691">
            <w:pPr>
              <w:spacing w:line="240" w:lineRule="auto"/>
              <w:rPr>
                <w:sz w:val="4"/>
                <w:szCs w:val="4"/>
              </w:rPr>
            </w:pPr>
          </w:p>
          <w:p w14:paraId="71065D35" w14:textId="1D093356" w:rsidR="00630691" w:rsidRPr="007406DC" w:rsidRDefault="00630691" w:rsidP="00630691">
            <w:pPr>
              <w:spacing w:line="240" w:lineRule="auto"/>
            </w:pPr>
            <w:r>
              <w:rPr>
                <w:szCs w:val="20"/>
              </w:rPr>
              <w:t xml:space="preserve">Hospitality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C32B570" w14:textId="77777777" w:rsidR="00630691" w:rsidRPr="00F245FB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/ Women’s Ministries</w:t>
            </w:r>
          </w:p>
        </w:tc>
        <w:tc>
          <w:tcPr>
            <w:tcW w:w="18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6754D7" w14:textId="77777777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/ Singles</w:t>
            </w:r>
          </w:p>
          <w:p w14:paraId="772E9D0F" w14:textId="77777777" w:rsidR="00630691" w:rsidRPr="00F245FB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Ministries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4C4A4D" w14:textId="77777777" w:rsidR="00630691" w:rsidRPr="007F20CE" w:rsidRDefault="00630691" w:rsidP="00630691">
            <w:r>
              <w:t>Generations Ministries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833A0B5" w14:textId="7FA913AC" w:rsidR="00630691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Evangelism / </w:t>
            </w:r>
          </w:p>
          <w:p w14:paraId="53CB3D92" w14:textId="11D23478" w:rsidR="00630691" w:rsidRPr="00F245FB" w:rsidRDefault="0063069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Care</w:t>
            </w:r>
          </w:p>
        </w:tc>
      </w:tr>
      <w:tr w:rsidR="00C870AE" w:rsidRPr="00F245FB" w14:paraId="31DA1F1A" w14:textId="77777777" w:rsidTr="00C870AE">
        <w:trPr>
          <w:cantSplit/>
          <w:trHeight w:val="432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E0C886A" w14:textId="28A5AACD" w:rsidR="00C870AE" w:rsidRPr="00003EAD" w:rsidRDefault="00C870AE" w:rsidP="00630691">
            <w:pPr>
              <w:pStyle w:val="ListParagraphresponse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003EAD">
              <w:rPr>
                <w:b/>
                <w:bCs/>
                <w:i/>
                <w:iCs/>
                <w:sz w:val="20"/>
                <w:szCs w:val="20"/>
              </w:rPr>
              <w:t>Notes:</w:t>
            </w:r>
          </w:p>
        </w:tc>
      </w:tr>
      <w:tr w:rsidR="00C870AE" w:rsidRPr="00F245FB" w14:paraId="1789C0FC" w14:textId="77777777" w:rsidTr="00C870AE">
        <w:trPr>
          <w:cantSplit/>
          <w:trHeight w:val="432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E3C39FE" w14:textId="77777777" w:rsidR="00C870AE" w:rsidRDefault="00C870AE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</w:p>
        </w:tc>
      </w:tr>
      <w:tr w:rsidR="006A23B1" w:rsidRPr="00F245FB" w14:paraId="1EACF3F4" w14:textId="77777777" w:rsidTr="00C870AE">
        <w:trPr>
          <w:cantSplit/>
          <w:trHeight w:val="432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24B529D" w14:textId="77777777" w:rsidR="006A23B1" w:rsidRDefault="006A23B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</w:p>
        </w:tc>
      </w:tr>
      <w:tr w:rsidR="006A23B1" w:rsidRPr="00F245FB" w14:paraId="71DA4D5F" w14:textId="77777777" w:rsidTr="00C870AE">
        <w:trPr>
          <w:cantSplit/>
          <w:trHeight w:val="432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185B76B" w14:textId="77777777" w:rsidR="006A23B1" w:rsidRDefault="006A23B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</w:p>
        </w:tc>
      </w:tr>
      <w:tr w:rsidR="006A23B1" w:rsidRPr="00F245FB" w14:paraId="08936F9B" w14:textId="77777777" w:rsidTr="00C870AE">
        <w:trPr>
          <w:cantSplit/>
          <w:trHeight w:val="432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ED04FD5" w14:textId="77777777" w:rsidR="006A23B1" w:rsidRDefault="006A23B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</w:p>
        </w:tc>
      </w:tr>
      <w:tr w:rsidR="006A23B1" w:rsidRPr="00F245FB" w14:paraId="219EE5B9" w14:textId="77777777" w:rsidTr="00C870AE">
        <w:trPr>
          <w:cantSplit/>
          <w:trHeight w:val="432"/>
        </w:trPr>
        <w:tc>
          <w:tcPr>
            <w:tcW w:w="112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1F57BE5" w14:textId="77777777" w:rsidR="006A23B1" w:rsidRDefault="006A23B1" w:rsidP="00630691">
            <w:pPr>
              <w:pStyle w:val="ListParagraphresponse"/>
              <w:ind w:left="0"/>
              <w:rPr>
                <w:sz w:val="20"/>
                <w:szCs w:val="20"/>
              </w:rPr>
            </w:pPr>
          </w:p>
        </w:tc>
      </w:tr>
    </w:tbl>
    <w:p w14:paraId="11F2068D" w14:textId="77777777" w:rsidR="00893A02" w:rsidRDefault="00893A02" w:rsidP="008932E1"/>
    <w:sectPr w:rsidR="00893A02" w:rsidSect="003B46A5">
      <w:headerReference w:type="default" r:id="rId10"/>
      <w:footerReference w:type="even" r:id="rId11"/>
      <w:footerReference w:type="default" r:id="rId12"/>
      <w:pgSz w:w="12240" w:h="15840"/>
      <w:pgMar w:top="720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FCD8" w14:textId="77777777" w:rsidR="00EE22B5" w:rsidRDefault="00EE22B5" w:rsidP="004012D3">
      <w:pPr>
        <w:spacing w:after="0" w:line="240" w:lineRule="auto"/>
      </w:pPr>
      <w:r>
        <w:separator/>
      </w:r>
    </w:p>
  </w:endnote>
  <w:endnote w:type="continuationSeparator" w:id="0">
    <w:p w14:paraId="1D67144C" w14:textId="77777777" w:rsidR="00EE22B5" w:rsidRDefault="00EE22B5" w:rsidP="004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549F" w14:textId="0F75B426" w:rsidR="0026252D" w:rsidRDefault="003B46A5" w:rsidP="003B46A5">
    <w:pPr>
      <w:pStyle w:val="Footer"/>
      <w:jc w:val="left"/>
    </w:pPr>
    <w: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6F16" w14:textId="7D2E8639" w:rsidR="004012D3" w:rsidRDefault="00644F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B0BAF">
      <w:rPr>
        <w:noProof/>
      </w:rPr>
      <w:t>2</w:t>
    </w:r>
    <w:r>
      <w:rPr>
        <w:noProof/>
      </w:rPr>
      <w:fldChar w:fldCharType="end"/>
    </w:r>
    <w:r w:rsidR="003B46A5">
      <w:rPr>
        <w:noProof/>
      </w:rPr>
      <w:t xml:space="preserve"> of 2</w:t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</w:r>
    <w:r w:rsidR="0081506F">
      <w:rPr>
        <w:noProof/>
      </w:rPr>
      <w:tab/>
      <w:t xml:space="preserve">TCOLCC:  </w:t>
    </w:r>
    <w:r w:rsidR="0081506F">
      <w:rPr>
        <w:noProof/>
      </w:rPr>
      <w:fldChar w:fldCharType="begin"/>
    </w:r>
    <w:r w:rsidR="0081506F">
      <w:rPr>
        <w:noProof/>
      </w:rPr>
      <w:instrText xml:space="preserve"> DATE \@ "MM/dd/yyyy" </w:instrText>
    </w:r>
    <w:r w:rsidR="0081506F">
      <w:rPr>
        <w:noProof/>
      </w:rPr>
      <w:fldChar w:fldCharType="separate"/>
    </w:r>
    <w:r w:rsidR="0045781F">
      <w:rPr>
        <w:noProof/>
      </w:rPr>
      <w:t>11/18/2022</w:t>
    </w:r>
    <w:r w:rsidR="008150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0A15" w14:textId="77777777" w:rsidR="00EE22B5" w:rsidRDefault="00EE22B5" w:rsidP="004012D3">
      <w:pPr>
        <w:spacing w:after="0" w:line="240" w:lineRule="auto"/>
      </w:pPr>
      <w:r>
        <w:separator/>
      </w:r>
    </w:p>
  </w:footnote>
  <w:footnote w:type="continuationSeparator" w:id="0">
    <w:p w14:paraId="1C21F85D" w14:textId="77777777" w:rsidR="00EE22B5" w:rsidRDefault="00EE22B5" w:rsidP="004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B6F" w14:textId="77777777" w:rsidR="0081506F" w:rsidRPr="0081506F" w:rsidRDefault="0081506F" w:rsidP="0081506F">
    <w:pPr>
      <w:pStyle w:val="Header"/>
      <w:jc w:val="right"/>
      <w:rPr>
        <w:rFonts w:ascii="Times New Roman" w:hAnsi="Times New Roman"/>
        <w:b/>
        <w:sz w:val="24"/>
      </w:rPr>
    </w:pPr>
    <w:r w:rsidRPr="008A3B95">
      <w:rPr>
        <w:noProof/>
      </w:rPr>
      <w:drawing>
        <wp:inline distT="0" distB="0" distL="0" distR="0" wp14:anchorId="0A0A7D47" wp14:editId="4F74BB06">
          <wp:extent cx="870163" cy="539077"/>
          <wp:effectExtent l="0" t="0" r="0" b="0"/>
          <wp:docPr id="2" name="Picture 2" descr="C:\Users\LXE4455\Downloads\City of Life TRANSPARENT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XE4455\Downloads\City of Life TRANSPARENT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9" cy="5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</w:t>
    </w:r>
    <w:r w:rsidRPr="0081506F">
      <w:rPr>
        <w:rFonts w:ascii="Times New Roman" w:hAnsi="Times New Roman"/>
        <w:b/>
        <w:sz w:val="28"/>
        <w:szCs w:val="28"/>
      </w:rPr>
      <w:t>The City of Life Christian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D07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E4A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78E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260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DA7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02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0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AC6E78"/>
    <w:multiLevelType w:val="hybridMultilevel"/>
    <w:tmpl w:val="857A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85CC3"/>
    <w:multiLevelType w:val="hybridMultilevel"/>
    <w:tmpl w:val="DF207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26562E7"/>
    <w:multiLevelType w:val="hybridMultilevel"/>
    <w:tmpl w:val="B6EA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095E"/>
    <w:multiLevelType w:val="hybridMultilevel"/>
    <w:tmpl w:val="005A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C608C"/>
    <w:multiLevelType w:val="hybridMultilevel"/>
    <w:tmpl w:val="63869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3874A6"/>
    <w:multiLevelType w:val="multilevel"/>
    <w:tmpl w:val="84264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B56D6"/>
    <w:multiLevelType w:val="hybridMultilevel"/>
    <w:tmpl w:val="0B062C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715072"/>
    <w:multiLevelType w:val="hybridMultilevel"/>
    <w:tmpl w:val="902C6D76"/>
    <w:lvl w:ilvl="0" w:tplc="040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8" w15:restartNumberingAfterBreak="0">
    <w:nsid w:val="368A02AD"/>
    <w:multiLevelType w:val="hybridMultilevel"/>
    <w:tmpl w:val="B43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014F"/>
    <w:multiLevelType w:val="hybridMultilevel"/>
    <w:tmpl w:val="B5D08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7D49C6"/>
    <w:multiLevelType w:val="hybridMultilevel"/>
    <w:tmpl w:val="341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16F7D"/>
    <w:multiLevelType w:val="hybridMultilevel"/>
    <w:tmpl w:val="9696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E2"/>
    <w:multiLevelType w:val="hybridMultilevel"/>
    <w:tmpl w:val="7B167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31245E"/>
    <w:multiLevelType w:val="hybridMultilevel"/>
    <w:tmpl w:val="FB1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0F16"/>
    <w:multiLevelType w:val="hybridMultilevel"/>
    <w:tmpl w:val="84264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5C6748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5680661">
    <w:abstractNumId w:val="17"/>
  </w:num>
  <w:num w:numId="2" w16cid:durableId="469905761">
    <w:abstractNumId w:val="10"/>
  </w:num>
  <w:num w:numId="3" w16cid:durableId="1280408575">
    <w:abstractNumId w:val="11"/>
  </w:num>
  <w:num w:numId="4" w16cid:durableId="948437625">
    <w:abstractNumId w:val="24"/>
  </w:num>
  <w:num w:numId="5" w16cid:durableId="1558125931">
    <w:abstractNumId w:val="22"/>
  </w:num>
  <w:num w:numId="6" w16cid:durableId="502429786">
    <w:abstractNumId w:val="19"/>
  </w:num>
  <w:num w:numId="7" w16cid:durableId="1187794130">
    <w:abstractNumId w:val="14"/>
  </w:num>
  <w:num w:numId="8" w16cid:durableId="761343701">
    <w:abstractNumId w:val="9"/>
  </w:num>
  <w:num w:numId="9" w16cid:durableId="149833590">
    <w:abstractNumId w:val="7"/>
  </w:num>
  <w:num w:numId="10" w16cid:durableId="1573810224">
    <w:abstractNumId w:val="6"/>
  </w:num>
  <w:num w:numId="11" w16cid:durableId="853567531">
    <w:abstractNumId w:val="5"/>
  </w:num>
  <w:num w:numId="12" w16cid:durableId="281963084">
    <w:abstractNumId w:val="4"/>
  </w:num>
  <w:num w:numId="13" w16cid:durableId="1174995807">
    <w:abstractNumId w:val="8"/>
  </w:num>
  <w:num w:numId="14" w16cid:durableId="749667420">
    <w:abstractNumId w:val="3"/>
  </w:num>
  <w:num w:numId="15" w16cid:durableId="769861063">
    <w:abstractNumId w:val="2"/>
  </w:num>
  <w:num w:numId="16" w16cid:durableId="791284563">
    <w:abstractNumId w:val="1"/>
  </w:num>
  <w:num w:numId="17" w16cid:durableId="599996203">
    <w:abstractNumId w:val="0"/>
  </w:num>
  <w:num w:numId="18" w16cid:durableId="1435788586">
    <w:abstractNumId w:val="15"/>
  </w:num>
  <w:num w:numId="19" w16cid:durableId="1028335936">
    <w:abstractNumId w:val="16"/>
  </w:num>
  <w:num w:numId="20" w16cid:durableId="2117478252">
    <w:abstractNumId w:val="12"/>
  </w:num>
  <w:num w:numId="21" w16cid:durableId="1358853847">
    <w:abstractNumId w:val="23"/>
  </w:num>
  <w:num w:numId="22" w16cid:durableId="837042127">
    <w:abstractNumId w:val="13"/>
  </w:num>
  <w:num w:numId="23" w16cid:durableId="851263373">
    <w:abstractNumId w:val="21"/>
  </w:num>
  <w:num w:numId="24" w16cid:durableId="1683389186">
    <w:abstractNumId w:val="20"/>
  </w:num>
  <w:num w:numId="25" w16cid:durableId="80378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6F"/>
    <w:rsid w:val="00003EAD"/>
    <w:rsid w:val="000070AD"/>
    <w:rsid w:val="00026367"/>
    <w:rsid w:val="0003263D"/>
    <w:rsid w:val="0004355F"/>
    <w:rsid w:val="00056CF5"/>
    <w:rsid w:val="00061E36"/>
    <w:rsid w:val="000712A2"/>
    <w:rsid w:val="000910A9"/>
    <w:rsid w:val="00095EFF"/>
    <w:rsid w:val="0009799D"/>
    <w:rsid w:val="00097F92"/>
    <w:rsid w:val="000B5A0D"/>
    <w:rsid w:val="000C3E7F"/>
    <w:rsid w:val="00100E5E"/>
    <w:rsid w:val="00101D6E"/>
    <w:rsid w:val="001109F5"/>
    <w:rsid w:val="001429F4"/>
    <w:rsid w:val="00144F5B"/>
    <w:rsid w:val="00146E27"/>
    <w:rsid w:val="0016705E"/>
    <w:rsid w:val="00167A57"/>
    <w:rsid w:val="001A7481"/>
    <w:rsid w:val="001A7AD5"/>
    <w:rsid w:val="001B330B"/>
    <w:rsid w:val="001C3F72"/>
    <w:rsid w:val="001C6738"/>
    <w:rsid w:val="001D478F"/>
    <w:rsid w:val="001F01DE"/>
    <w:rsid w:val="0026252D"/>
    <w:rsid w:val="00272DC1"/>
    <w:rsid w:val="002757BA"/>
    <w:rsid w:val="002819DC"/>
    <w:rsid w:val="002957E0"/>
    <w:rsid w:val="002979A5"/>
    <w:rsid w:val="002C1A4F"/>
    <w:rsid w:val="002C554D"/>
    <w:rsid w:val="00302860"/>
    <w:rsid w:val="00304D86"/>
    <w:rsid w:val="00314ED9"/>
    <w:rsid w:val="0032153E"/>
    <w:rsid w:val="00350574"/>
    <w:rsid w:val="00390B3C"/>
    <w:rsid w:val="003B0BAF"/>
    <w:rsid w:val="003B46A5"/>
    <w:rsid w:val="003D1B09"/>
    <w:rsid w:val="003D7B01"/>
    <w:rsid w:val="003D7CE6"/>
    <w:rsid w:val="004012D3"/>
    <w:rsid w:val="00423170"/>
    <w:rsid w:val="004258C0"/>
    <w:rsid w:val="0044791A"/>
    <w:rsid w:val="0045781F"/>
    <w:rsid w:val="00473250"/>
    <w:rsid w:val="004B7697"/>
    <w:rsid w:val="004C719A"/>
    <w:rsid w:val="004E7CB4"/>
    <w:rsid w:val="00513163"/>
    <w:rsid w:val="00531034"/>
    <w:rsid w:val="005543F8"/>
    <w:rsid w:val="005848A1"/>
    <w:rsid w:val="005D0C90"/>
    <w:rsid w:val="005F064E"/>
    <w:rsid w:val="006060FA"/>
    <w:rsid w:val="00621A3D"/>
    <w:rsid w:val="00624692"/>
    <w:rsid w:val="00630691"/>
    <w:rsid w:val="00633A8C"/>
    <w:rsid w:val="00644474"/>
    <w:rsid w:val="00644F8E"/>
    <w:rsid w:val="00647C10"/>
    <w:rsid w:val="00656857"/>
    <w:rsid w:val="0066499E"/>
    <w:rsid w:val="006A1622"/>
    <w:rsid w:val="006A23B1"/>
    <w:rsid w:val="006A71F4"/>
    <w:rsid w:val="006D66E1"/>
    <w:rsid w:val="006E41CD"/>
    <w:rsid w:val="006E477C"/>
    <w:rsid w:val="0071000E"/>
    <w:rsid w:val="00713953"/>
    <w:rsid w:val="00737BB8"/>
    <w:rsid w:val="007406DC"/>
    <w:rsid w:val="0074655A"/>
    <w:rsid w:val="00747EC1"/>
    <w:rsid w:val="00755017"/>
    <w:rsid w:val="00775F9D"/>
    <w:rsid w:val="00776549"/>
    <w:rsid w:val="00787300"/>
    <w:rsid w:val="007947AE"/>
    <w:rsid w:val="00796A51"/>
    <w:rsid w:val="007A2CCD"/>
    <w:rsid w:val="007B3829"/>
    <w:rsid w:val="007C4381"/>
    <w:rsid w:val="007F20CE"/>
    <w:rsid w:val="00802C41"/>
    <w:rsid w:val="00814C02"/>
    <w:rsid w:val="0081506F"/>
    <w:rsid w:val="00815F2A"/>
    <w:rsid w:val="00833DD6"/>
    <w:rsid w:val="00842248"/>
    <w:rsid w:val="008446B9"/>
    <w:rsid w:val="00846776"/>
    <w:rsid w:val="00863AF7"/>
    <w:rsid w:val="008932E1"/>
    <w:rsid w:val="00893A02"/>
    <w:rsid w:val="008B6E80"/>
    <w:rsid w:val="008D3142"/>
    <w:rsid w:val="008E7445"/>
    <w:rsid w:val="008F5E25"/>
    <w:rsid w:val="009021B0"/>
    <w:rsid w:val="00921F71"/>
    <w:rsid w:val="0093207E"/>
    <w:rsid w:val="00936F21"/>
    <w:rsid w:val="00965C73"/>
    <w:rsid w:val="00980CAA"/>
    <w:rsid w:val="00982852"/>
    <w:rsid w:val="00984C2F"/>
    <w:rsid w:val="00994B83"/>
    <w:rsid w:val="00995D7C"/>
    <w:rsid w:val="009A08FC"/>
    <w:rsid w:val="009A4EB5"/>
    <w:rsid w:val="009B7E69"/>
    <w:rsid w:val="009C5B8C"/>
    <w:rsid w:val="009D043F"/>
    <w:rsid w:val="009D21AE"/>
    <w:rsid w:val="009E5548"/>
    <w:rsid w:val="009F5EEC"/>
    <w:rsid w:val="00A122E6"/>
    <w:rsid w:val="00A16FC7"/>
    <w:rsid w:val="00A64AA9"/>
    <w:rsid w:val="00A7108C"/>
    <w:rsid w:val="00A83DEE"/>
    <w:rsid w:val="00A85D63"/>
    <w:rsid w:val="00A91018"/>
    <w:rsid w:val="00A94078"/>
    <w:rsid w:val="00AA2420"/>
    <w:rsid w:val="00AB39CD"/>
    <w:rsid w:val="00AB7EC9"/>
    <w:rsid w:val="00AC5DBB"/>
    <w:rsid w:val="00AD0AA0"/>
    <w:rsid w:val="00B30BF8"/>
    <w:rsid w:val="00B446DB"/>
    <w:rsid w:val="00B5142C"/>
    <w:rsid w:val="00B54399"/>
    <w:rsid w:val="00B54C91"/>
    <w:rsid w:val="00B6219C"/>
    <w:rsid w:val="00B63138"/>
    <w:rsid w:val="00B84B24"/>
    <w:rsid w:val="00BB1448"/>
    <w:rsid w:val="00BC01AA"/>
    <w:rsid w:val="00BE7D7A"/>
    <w:rsid w:val="00C15E8D"/>
    <w:rsid w:val="00C20173"/>
    <w:rsid w:val="00C33738"/>
    <w:rsid w:val="00C644C1"/>
    <w:rsid w:val="00C71F74"/>
    <w:rsid w:val="00C74FAE"/>
    <w:rsid w:val="00C867B3"/>
    <w:rsid w:val="00C870AE"/>
    <w:rsid w:val="00CB36B9"/>
    <w:rsid w:val="00CC18F7"/>
    <w:rsid w:val="00CE2A8B"/>
    <w:rsid w:val="00CE3067"/>
    <w:rsid w:val="00CF7451"/>
    <w:rsid w:val="00D076C1"/>
    <w:rsid w:val="00D36CDC"/>
    <w:rsid w:val="00D56438"/>
    <w:rsid w:val="00D61177"/>
    <w:rsid w:val="00DA701A"/>
    <w:rsid w:val="00DB228A"/>
    <w:rsid w:val="00E302BD"/>
    <w:rsid w:val="00E36B7C"/>
    <w:rsid w:val="00E42AA8"/>
    <w:rsid w:val="00E64AB2"/>
    <w:rsid w:val="00E76CB6"/>
    <w:rsid w:val="00E82A3E"/>
    <w:rsid w:val="00E93ADD"/>
    <w:rsid w:val="00EC217A"/>
    <w:rsid w:val="00EE22B5"/>
    <w:rsid w:val="00EF7515"/>
    <w:rsid w:val="00F0711D"/>
    <w:rsid w:val="00F245FB"/>
    <w:rsid w:val="00F367B0"/>
    <w:rsid w:val="00F379CE"/>
    <w:rsid w:val="00F61DD2"/>
    <w:rsid w:val="00F639D9"/>
    <w:rsid w:val="00F8126E"/>
    <w:rsid w:val="00F8159F"/>
    <w:rsid w:val="00F8328D"/>
    <w:rsid w:val="00FC1450"/>
    <w:rsid w:val="00FC2C10"/>
    <w:rsid w:val="00FE0393"/>
    <w:rsid w:val="00FE1B2A"/>
    <w:rsid w:val="00FE794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C7FB5"/>
  <w15:docId w15:val="{1CD51F3F-DADB-4C16-A5A4-339E8565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26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74FAE"/>
    <w:pPr>
      <w:keepNext/>
      <w:spacing w:before="6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814C0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74FAE"/>
    <w:pPr>
      <w:spacing w:before="0"/>
    </w:pPr>
    <w:rPr>
      <w:rFonts w:asciiTheme="majorHAnsi" w:hAnsiTheme="majorHAnsi"/>
      <w:b/>
      <w:sz w:val="24"/>
    </w:rPr>
  </w:style>
  <w:style w:type="paragraph" w:styleId="Footer">
    <w:name w:val="footer"/>
    <w:basedOn w:val="Normal"/>
    <w:qFormat/>
    <w:rsid w:val="004012D3"/>
    <w:pPr>
      <w:spacing w:after="0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AE"/>
    <w:pPr>
      <w:numPr>
        <w:numId w:val="8"/>
      </w:numPr>
      <w:tabs>
        <w:tab w:val="clear" w:pos="360"/>
        <w:tab w:val="num" w:pos="630"/>
      </w:tabs>
      <w:ind w:left="634" w:hanging="274"/>
    </w:pPr>
    <w:rPr>
      <w:rFonts w:cs="Arial"/>
      <w:sz w:val="18"/>
      <w:szCs w:val="18"/>
    </w:rPr>
  </w:style>
  <w:style w:type="table" w:styleId="TableGrid">
    <w:name w:val="Table Grid"/>
    <w:basedOn w:val="TableNormal"/>
    <w:rsid w:val="0081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semiHidden/>
    <w:unhideWhenUsed/>
    <w:rsid w:val="00814C02"/>
    <w:rPr>
      <w:b/>
      <w:sz w:val="18"/>
      <w:szCs w:val="18"/>
    </w:rPr>
  </w:style>
  <w:style w:type="character" w:styleId="CommentReference">
    <w:name w:val="annotation reference"/>
    <w:basedOn w:val="DefaultParagraphFont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unhideWhenUsed/>
    <w:rsid w:val="00E302BD"/>
    <w:rPr>
      <w:rFonts w:ascii="Tahoma" w:hAnsi="Tahoma" w:cs="Tahoma"/>
      <w:sz w:val="16"/>
      <w:szCs w:val="16"/>
    </w:rPr>
  </w:style>
  <w:style w:type="paragraph" w:customStyle="1" w:styleId="ListParagraphresponse">
    <w:name w:val="List Paragraph response"/>
    <w:basedOn w:val="Normal"/>
    <w:next w:val="Normal"/>
    <w:unhideWhenUsed/>
    <w:qFormat/>
    <w:rsid w:val="00C74FAE"/>
    <w:pPr>
      <w:ind w:left="360"/>
    </w:pPr>
    <w:rPr>
      <w:rFonts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FAE"/>
    <w:rPr>
      <w:color w:val="808080"/>
    </w:rPr>
  </w:style>
  <w:style w:type="paragraph" w:styleId="Header">
    <w:name w:val="header"/>
    <w:basedOn w:val="Normal"/>
    <w:link w:val="HeaderChar"/>
    <w:unhideWhenUsed/>
    <w:rsid w:val="008150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81506F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BC0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nebrownm@iclou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ames\AppData\Roaming\Microsoft\Templates\Recruiting%20ROI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CEFB-EDF6-4786-BF2D-92E4F7E4F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9EEDC-D824-43BA-B883-A0CFC777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ROI checklist</Template>
  <TotalTime>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ROI checklist</vt:lpstr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ROI checklist</dc:title>
  <dc:creator>Veronica James</dc:creator>
  <cp:keywords/>
  <cp:lastModifiedBy>Veronica James</cp:lastModifiedBy>
  <cp:revision>2</cp:revision>
  <cp:lastPrinted>2022-03-14T22:02:00Z</cp:lastPrinted>
  <dcterms:created xsi:type="dcterms:W3CDTF">2022-11-18T23:09:00Z</dcterms:created>
  <dcterms:modified xsi:type="dcterms:W3CDTF">2022-11-18T23:09:00Z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TC012277001033</vt:lpwstr>
  </property>
</Properties>
</file>